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5E" w:rsidRPr="00770EEC" w:rsidRDefault="00FF745E" w:rsidP="00FF745E">
      <w:pPr>
        <w:pStyle w:val="Heading2"/>
      </w:pPr>
      <w:bookmarkStart w:id="0" w:name="_Toc255032101"/>
      <w:r w:rsidRPr="00770EEC">
        <w:t>Step 5: Determine Activities and Interventions</w:t>
      </w:r>
      <w:bookmarkEnd w:id="0"/>
    </w:p>
    <w:p w:rsidR="00FF745E" w:rsidRPr="00770EEC" w:rsidRDefault="00FF745E" w:rsidP="00FF745E">
      <w:pPr>
        <w:spacing w:after="0"/>
        <w:rPr>
          <w:b/>
          <w:color w:val="C00000"/>
        </w:rPr>
      </w:pPr>
    </w:p>
    <w:p w:rsidR="00FF745E" w:rsidRPr="00770EEC" w:rsidRDefault="00FF745E" w:rsidP="00FF745E">
      <w:pPr>
        <w:spacing w:after="0"/>
      </w:pPr>
      <w:r w:rsidRPr="00770EEC">
        <w:t>Suggested approaches and activities and illustrative examples are presented here as appropriate choices for communicating to primary and influencing audiences about female condoms. These suggestions are a starting point and close collaboration with communication and creative professionals can help ensure that design and execution are innovative and compelling.</w:t>
      </w:r>
    </w:p>
    <w:p w:rsidR="00FF745E" w:rsidRPr="00770EEC" w:rsidRDefault="00FF745E" w:rsidP="00FF745E">
      <w:pPr>
        <w:spacing w:after="0"/>
        <w:rPr>
          <w:b/>
          <w:color w:val="C00000"/>
        </w:rPr>
      </w:pPr>
    </w:p>
    <w:p w:rsidR="00FF745E" w:rsidRPr="00770EEC" w:rsidRDefault="00FF745E" w:rsidP="00FF745E">
      <w:r w:rsidRPr="00770EEC">
        <w:t>Illustrative activities for a demand generation program on female condoms are tabulated below based on five key intervention strategies:</w:t>
      </w:r>
    </w:p>
    <w:p w:rsidR="00FF745E" w:rsidRPr="00770EEC" w:rsidRDefault="00FF745E" w:rsidP="00FF745E">
      <w:pPr>
        <w:numPr>
          <w:ilvl w:val="0"/>
          <w:numId w:val="1"/>
        </w:numPr>
      </w:pPr>
      <w:r w:rsidRPr="00770EEC">
        <w:t>Integrating female condom promotion into existing services and programs such as: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Clinic-based services such as family planning, RMNCH, prevention of mother-to-child transmission of HIV, HIV counseling and testing, voluntary medical male circumcision, and STI treatment.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Community-based health services and health education programs.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Community mobilization initiatives, particularly those focusing on women’s empowerment and gender/relationship norms, youth/adolescent friendly services, and support services for individuals and families affected by HIV.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Life skills programs, particularly those teaching communication and negotiation skills to women and girls.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Outreach programs targeting female sex workers and their clients, and including sex work organizations and networks.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Formal and informal workplace programs targeting, e.g., food, agriculture and mining industries, brothels, and uniformed services.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Social marketing programs and public sector condom distribution networks.</w:t>
      </w:r>
    </w:p>
    <w:p w:rsidR="00FF745E" w:rsidRPr="00770EEC" w:rsidRDefault="00FF745E" w:rsidP="00FF745E">
      <w:pPr>
        <w:spacing w:after="0"/>
        <w:ind w:left="720"/>
      </w:pPr>
    </w:p>
    <w:p w:rsidR="00FF745E" w:rsidRPr="00770EEC" w:rsidRDefault="00FF745E" w:rsidP="00FF745E">
      <w:pPr>
        <w:numPr>
          <w:ilvl w:val="0"/>
          <w:numId w:val="1"/>
        </w:numPr>
      </w:pPr>
      <w:r w:rsidRPr="00770EEC">
        <w:t>Creating awareness and acceptance of female condoms among all audiences via: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Inter-personal communications.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Community mobilization, including entertainment-education.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Mass media promotion, including entertainment-education.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Media engagement and mass media reporting.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Social media and websites.</w:t>
      </w:r>
    </w:p>
    <w:p w:rsidR="00FF745E" w:rsidRPr="00770EEC" w:rsidRDefault="00FF745E" w:rsidP="00FF745E">
      <w:pPr>
        <w:spacing w:after="0"/>
        <w:ind w:left="720"/>
      </w:pPr>
    </w:p>
    <w:p w:rsidR="00FF745E" w:rsidRPr="00770EEC" w:rsidRDefault="00FF745E" w:rsidP="00FF745E">
      <w:pPr>
        <w:numPr>
          <w:ilvl w:val="0"/>
          <w:numId w:val="1"/>
        </w:numPr>
      </w:pPr>
      <w:r w:rsidRPr="00770EEC">
        <w:t xml:space="preserve">Leveraging the private sector, via 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lastRenderedPageBreak/>
        <w:t>Traditional private sector condom outlets, e.g. pharmacies, clinics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‘Non traditional’ private sector condom outlets, e.g. bars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Outlets frequented by target female condom users, e.g. hair salons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Training for staff of private sector outlets</w:t>
      </w:r>
    </w:p>
    <w:p w:rsidR="00FF745E" w:rsidRDefault="00FF745E" w:rsidP="00FF745E">
      <w:pPr>
        <w:spacing w:after="0"/>
        <w:ind w:left="720"/>
      </w:pPr>
    </w:p>
    <w:p w:rsidR="00FF745E" w:rsidRDefault="00FF745E" w:rsidP="00FF745E">
      <w:pPr>
        <w:spacing w:after="0"/>
        <w:rPr>
          <w:i/>
        </w:rPr>
      </w:pPr>
      <w:r w:rsidRPr="006E0EB1">
        <w:rPr>
          <w:i/>
        </w:rPr>
        <w:t xml:space="preserve">For a guide to PPPs in demand generation, see the “P for Partnership” tool [available at </w:t>
      </w:r>
      <w:r w:rsidRPr="006E0EB1">
        <w:rPr>
          <w:i/>
          <w:highlight w:val="yellow"/>
        </w:rPr>
        <w:t>LINK</w:t>
      </w:r>
      <w:r w:rsidRPr="006E0EB1">
        <w:rPr>
          <w:i/>
        </w:rPr>
        <w:t>]</w:t>
      </w:r>
    </w:p>
    <w:p w:rsidR="00FF745E" w:rsidRPr="006E0EB1" w:rsidRDefault="00FF745E" w:rsidP="00FF745E">
      <w:pPr>
        <w:spacing w:after="0"/>
        <w:rPr>
          <w:i/>
        </w:rPr>
      </w:pPr>
    </w:p>
    <w:p w:rsidR="00FF745E" w:rsidRDefault="00FF745E" w:rsidP="00FF745E">
      <w:pPr>
        <w:pStyle w:val="ListParagraph"/>
        <w:numPr>
          <w:ilvl w:val="0"/>
          <w:numId w:val="1"/>
        </w:numPr>
        <w:rPr>
          <w:lang w:val="en-US"/>
        </w:rPr>
      </w:pPr>
      <w:r w:rsidRPr="00770EEC">
        <w:rPr>
          <w:lang w:val="en-US"/>
        </w:rPr>
        <w:t>Creating momentum and capacity by training nurses, lay counselors,</w:t>
      </w:r>
      <w:r>
        <w:rPr>
          <w:lang w:val="en-US"/>
        </w:rPr>
        <w:t xml:space="preserve"> pharmacists</w:t>
      </w:r>
      <w:r w:rsidRPr="00770EEC">
        <w:rPr>
          <w:lang w:val="en-US"/>
        </w:rPr>
        <w:t xml:space="preserve"> and community health workers</w:t>
      </w:r>
    </w:p>
    <w:p w:rsidR="00FF745E" w:rsidRPr="00770EEC" w:rsidRDefault="00FF745E" w:rsidP="00FF745E">
      <w:pPr>
        <w:pStyle w:val="ListParagraph"/>
        <w:ind w:left="360"/>
        <w:rPr>
          <w:lang w:val="en-US"/>
        </w:rPr>
      </w:pPr>
    </w:p>
    <w:p w:rsidR="00FF745E" w:rsidRDefault="00FF745E" w:rsidP="00FF745E">
      <w:pPr>
        <w:pStyle w:val="ListParagraph"/>
        <w:numPr>
          <w:ilvl w:val="0"/>
          <w:numId w:val="4"/>
        </w:numPr>
      </w:pPr>
      <w:r>
        <w:t>Pre-service training</w:t>
      </w:r>
    </w:p>
    <w:p w:rsidR="00FF745E" w:rsidRDefault="00FF745E" w:rsidP="00FF745E">
      <w:pPr>
        <w:pStyle w:val="ListParagraph"/>
        <w:numPr>
          <w:ilvl w:val="0"/>
          <w:numId w:val="4"/>
        </w:numPr>
      </w:pPr>
      <w:r>
        <w:t>In-service training</w:t>
      </w:r>
    </w:p>
    <w:p w:rsidR="00FF745E" w:rsidRDefault="00FF745E" w:rsidP="00FF745E">
      <w:pPr>
        <w:pStyle w:val="ListParagraph"/>
        <w:numPr>
          <w:ilvl w:val="0"/>
          <w:numId w:val="4"/>
        </w:numPr>
      </w:pPr>
      <w:r>
        <w:t>Medical detailing</w:t>
      </w:r>
    </w:p>
    <w:p w:rsidR="00FF745E" w:rsidRPr="00770EEC" w:rsidRDefault="00FF745E" w:rsidP="00FF745E">
      <w:pPr>
        <w:pStyle w:val="ListParagraph"/>
      </w:pPr>
    </w:p>
    <w:p w:rsidR="00FF745E" w:rsidRPr="00770EEC" w:rsidRDefault="00FF745E" w:rsidP="00FF745E">
      <w:pPr>
        <w:pStyle w:val="ListParagraph"/>
        <w:numPr>
          <w:ilvl w:val="0"/>
          <w:numId w:val="1"/>
        </w:numPr>
        <w:rPr>
          <w:lang w:val="en-US"/>
        </w:rPr>
      </w:pPr>
      <w:r w:rsidRPr="00770EEC">
        <w:rPr>
          <w:lang w:val="en-US"/>
        </w:rPr>
        <w:t>Building stakeholder support through targeted advocacy and participation including: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Sensitization meetings, presentations, workshops and conferences.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Participation in technical working groups, e.g. on HIV/AIDS, family planning, RMNCH, gender and women’s empowerment.</w:t>
      </w:r>
    </w:p>
    <w:p w:rsidR="00FF745E" w:rsidRPr="00770EEC" w:rsidRDefault="00FF745E" w:rsidP="00FF745E">
      <w:pPr>
        <w:numPr>
          <w:ilvl w:val="0"/>
          <w:numId w:val="2"/>
        </w:numPr>
        <w:spacing w:after="0"/>
      </w:pPr>
      <w:r w:rsidRPr="00770EEC">
        <w:t>Participation in health sector policy, strategy and operational planning forums.</w:t>
      </w:r>
    </w:p>
    <w:p w:rsidR="00FF745E" w:rsidRPr="00770EEC" w:rsidRDefault="00FF745E" w:rsidP="00FF745E">
      <w:pPr>
        <w:spacing w:after="0"/>
        <w:ind w:left="720"/>
      </w:pPr>
    </w:p>
    <w:p w:rsidR="00FF745E" w:rsidRPr="00770EEC" w:rsidRDefault="00FF745E" w:rsidP="00FF745E">
      <w:pPr>
        <w:rPr>
          <w:i/>
        </w:rPr>
      </w:pPr>
      <w:r w:rsidRPr="00770EEC">
        <w:rPr>
          <w:i/>
        </w:rPr>
        <w:t>Example activities in each of these five intervention domains are presented below.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3282"/>
        <w:gridCol w:w="1862"/>
        <w:gridCol w:w="7806"/>
      </w:tblGrid>
      <w:tr w:rsidR="00FF745E" w:rsidRPr="00770EEC" w:rsidTr="00DD1DD6">
        <w:trPr>
          <w:trHeight w:val="454"/>
        </w:trPr>
        <w:tc>
          <w:tcPr>
            <w:tcW w:w="14709" w:type="dxa"/>
            <w:gridSpan w:val="3"/>
            <w:shd w:val="clear" w:color="auto" w:fill="FFD699"/>
            <w:vAlign w:val="center"/>
          </w:tcPr>
          <w:p w:rsidR="00FF745E" w:rsidRPr="00770EEC" w:rsidRDefault="00FF745E" w:rsidP="00DD1DD6">
            <w:pPr>
              <w:rPr>
                <w:b/>
                <w:color w:val="C00000"/>
              </w:rPr>
            </w:pPr>
            <w:r w:rsidRPr="00770EEC">
              <w:rPr>
                <w:rFonts w:eastAsia="MS Gothic" w:cs="Times New Roman"/>
                <w:b/>
                <w:bCs/>
                <w:color w:val="C00000"/>
                <w:szCs w:val="24"/>
              </w:rPr>
              <w:t xml:space="preserve">5.1  </w:t>
            </w:r>
            <w:r w:rsidRPr="00770EEC">
              <w:rPr>
                <w:b/>
                <w:color w:val="C00000"/>
              </w:rPr>
              <w:t>INTEGRATING FEMALE CONDOM PROMOTION WITH EXISTING SERVICES AND PROGRAMS</w:t>
            </w:r>
          </w:p>
        </w:tc>
      </w:tr>
      <w:tr w:rsidR="00FF745E" w:rsidRPr="00770EEC" w:rsidTr="00DD1DD6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Illustrative Channel Mix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Target Audiences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Purpose</w:t>
            </w:r>
          </w:p>
        </w:tc>
      </w:tr>
      <w:tr w:rsidR="00FF745E" w:rsidRPr="00770EEC" w:rsidTr="00DD1DD6">
        <w:trPr>
          <w:trHeight w:val="1803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Clinic-based services</w:t>
            </w:r>
            <w:r w:rsidRPr="00770EEC">
              <w:rPr>
                <w:sz w:val="20"/>
                <w:szCs w:val="20"/>
              </w:rPr>
              <w:t>: RMNCH, and HIV testing / care / treatment / support services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Women in relationships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Give users a choice of male condoms and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 to increase overall condom uptake.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Expand contraceptive choice to include both male and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Co-locate promotion with product distribution to facilitate trial, repeat use and regular use.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Promote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 at scale through public sector health facilities.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Use primary healthcare settings to reinforce positioning of </w:t>
            </w:r>
            <w:r w:rsidRPr="00770EEC">
              <w:rPr>
                <w:rFonts w:ascii="Calibri" w:eastAsia="Calibri" w:hAnsi="Calibri" w:cs="Times New Roman"/>
                <w:sz w:val="20"/>
              </w:rPr>
              <w:t xml:space="preserve">female condom 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for dual protection and de-emphasize disease prevention.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Reach women and their partners together via counseling services (e.g. couples testing for HIV) and facilitate discussion of fertility preferences.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Promote </w:t>
            </w:r>
            <w:r w:rsidRPr="00770EEC">
              <w:rPr>
                <w:rFonts w:ascii="Calibri" w:eastAsia="Calibri" w:hAnsi="Calibri" w:cs="Times New Roman"/>
                <w:sz w:val="20"/>
              </w:rPr>
              <w:t xml:space="preserve">female condoms 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for STI/HIV prevention through one-on-one counseling, as part of HIV services, and through PLWH networks.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Give women and couples the chance to handle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s, receive education, practice insertion on pelvic models, and ask questions to trained providers.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Through routine follow-up sessions, support new users to overcome any difficulties they are experiencing.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Provide negotiation skills training to reinforce competency with product itself.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Ensure continuity of support to help new users through difficult trial periods and motivate ongoing use.</w:t>
            </w:r>
          </w:p>
        </w:tc>
      </w:tr>
      <w:tr w:rsidR="00FF745E" w:rsidRPr="00770EEC" w:rsidTr="00DD1DD6">
        <w:trPr>
          <w:trHeight w:val="1803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Community-based health and support services and health education programs</w:t>
            </w: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RMNCH and HIV/AIDS interventions, and support groups for people living with HIV (PLWH)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745E" w:rsidRPr="00770EEC" w:rsidTr="00DD1DD6">
        <w:trPr>
          <w:trHeight w:val="1125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Outreach programs targeting key populations at risk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Female sex workers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Recognize stigma that prevents female sex workers accessing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 via mainstream channels.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Integrate commodity distribution with </w:t>
            </w:r>
            <w:r w:rsidRPr="00770EEC">
              <w:rPr>
                <w:rFonts w:ascii="Calibri" w:eastAsia="Calibri" w:hAnsi="Calibri" w:cs="Times New Roman"/>
                <w:sz w:val="20"/>
              </w:rPr>
              <w:t xml:space="preserve">female condom 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skills and safe sex negotiation skills training.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Ensure continuity of support during critical trial period for a coitus dependent audience.</w:t>
            </w:r>
          </w:p>
          <w:p w:rsidR="00FF745E" w:rsidRPr="00770EEC" w:rsidRDefault="00FF745E" w:rsidP="00DD1DD6">
            <w:pPr>
              <w:ind w:left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745E" w:rsidRPr="00770EEC" w:rsidTr="00DD1DD6">
        <w:trPr>
          <w:trHeight w:val="1125"/>
        </w:trPr>
        <w:tc>
          <w:tcPr>
            <w:tcW w:w="3652" w:type="dxa"/>
            <w:shd w:val="clear" w:color="auto" w:fill="auto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 xml:space="preserve">Community mobilization initiatives, </w:t>
            </w:r>
            <w:r w:rsidRPr="00770EEC">
              <w:rPr>
                <w:sz w:val="20"/>
                <w:szCs w:val="20"/>
              </w:rPr>
              <w:t>particularly those focusing on women’s empowerment  and gender / relationship norms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community consultations, interactive theater, videos that stimulate dialogue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Women in relationships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Address harmful social, gender and relationship norms, and cultivate healthier norms.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Engage communities, families and couples in dialogue on gender, including gender roles, women’s health, and HIV transmission.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Promote discussion of fertility preferences between couples as a healthy relationship norm.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Foster social change that increases women’s ability to negotiate safe sex.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Integrate</w:t>
            </w:r>
            <w:r w:rsidRPr="00770EEC">
              <w:rPr>
                <w:rFonts w:ascii="Calibri" w:eastAsia="Calibri" w:hAnsi="Calibri" w:cs="Times New Roman"/>
                <w:sz w:val="20"/>
              </w:rPr>
              <w:t xml:space="preserve"> female condom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skills training with life skills programs.</w:t>
            </w:r>
          </w:p>
        </w:tc>
      </w:tr>
      <w:tr w:rsidR="00FF745E" w:rsidRPr="00770EEC" w:rsidTr="00DD1DD6">
        <w:trPr>
          <w:trHeight w:val="1125"/>
        </w:trPr>
        <w:tc>
          <w:tcPr>
            <w:tcW w:w="3652" w:type="dxa"/>
            <w:shd w:val="clear" w:color="auto" w:fill="auto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Life skills programs</w:t>
            </w:r>
            <w:r w:rsidRPr="00770EEC">
              <w:rPr>
                <w:sz w:val="20"/>
                <w:szCs w:val="20"/>
              </w:rPr>
              <w:t xml:space="preserve">, particularly those teaching relationship / communication / negotiation skills to women or couples 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Stepping Stones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745E" w:rsidRPr="00770EEC" w:rsidTr="00DD1DD6">
        <w:trPr>
          <w:trHeight w:val="932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Social marketing programs and public sector male condom distribution networks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Give users a choice of male and female condoms to increase overall uptake.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 xml:space="preserve">Reinforce </w:t>
            </w:r>
            <w:r w:rsidRPr="00770EEC">
              <w:rPr>
                <w:rFonts w:ascii="Calibri" w:eastAsia="Calibri" w:hAnsi="Calibri" w:cs="Times New Roman"/>
                <w:sz w:val="20"/>
              </w:rPr>
              <w:t>female condom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positioning as a complement / alternative to the male condom.</w:t>
            </w:r>
          </w:p>
          <w:p w:rsidR="00FF745E" w:rsidRPr="00770EEC" w:rsidRDefault="00FF745E" w:rsidP="00FF745E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EEC">
              <w:rPr>
                <w:rFonts w:ascii="Calibri" w:eastAsia="Calibri" w:hAnsi="Calibri" w:cs="Times New Roman"/>
                <w:sz w:val="20"/>
                <w:szCs w:val="20"/>
              </w:rPr>
              <w:t>Utilize existing sales and interpersonal communication skillsets of condom distribution agents.</w:t>
            </w:r>
          </w:p>
          <w:p w:rsidR="00FF745E" w:rsidRPr="00770EEC" w:rsidRDefault="00FF745E" w:rsidP="00DD1DD6">
            <w:pPr>
              <w:ind w:left="175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F745E" w:rsidRPr="00770EEC" w:rsidRDefault="00FF745E" w:rsidP="00FF745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3"/>
        <w:gridCol w:w="1862"/>
        <w:gridCol w:w="7785"/>
      </w:tblGrid>
      <w:tr w:rsidR="00FF745E" w:rsidRPr="00770EEC" w:rsidTr="00DD1DD6">
        <w:trPr>
          <w:trHeight w:val="454"/>
        </w:trPr>
        <w:tc>
          <w:tcPr>
            <w:tcW w:w="14709" w:type="dxa"/>
            <w:gridSpan w:val="3"/>
            <w:shd w:val="clear" w:color="auto" w:fill="FFD699"/>
            <w:vAlign w:val="center"/>
          </w:tcPr>
          <w:p w:rsidR="00FF745E" w:rsidRPr="00770EEC" w:rsidRDefault="00FF745E" w:rsidP="00DD1DD6">
            <w:pPr>
              <w:rPr>
                <w:b/>
                <w:color w:val="C00000"/>
              </w:rPr>
            </w:pPr>
            <w:r w:rsidRPr="00770EEC">
              <w:rPr>
                <w:rFonts w:eastAsia="MS Gothic" w:cs="Times New Roman"/>
                <w:b/>
                <w:bCs/>
                <w:color w:val="C00000"/>
                <w:szCs w:val="24"/>
              </w:rPr>
              <w:t xml:space="preserve">5.2 </w:t>
            </w:r>
            <w:r w:rsidRPr="00770EEC">
              <w:rPr>
                <w:b/>
                <w:color w:val="C00000"/>
              </w:rPr>
              <w:t>CREATING AWARENESS AND ACCEPTABILITY</w:t>
            </w:r>
          </w:p>
        </w:tc>
      </w:tr>
      <w:tr w:rsidR="00FF745E" w:rsidRPr="00770EEC" w:rsidTr="00DD1DD6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Illustrative Channel Mix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Target Audiences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Purpose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Inter-personal communications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Female condom-specific IPC activities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E.g. one-on-one or small group activities on university campuses, at workplaces, churches, youth groups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Women in relationships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Give women and couples the chance to handle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s, receive instructions, practice insertion on pelvic models and discuss questions / difficulties with trained outreach workers.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Provide negotiation skills training to reinforce users’ competency with the product.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Ensure continuity of support to help new users through difficult trial periods and motivate ongoing use.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Direct audience to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distribution outlets.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 xml:space="preserve">Community-based entertainment-education events, </w:t>
            </w:r>
            <w:r w:rsidRPr="00770EEC">
              <w:rPr>
                <w:sz w:val="20"/>
                <w:szCs w:val="20"/>
              </w:rPr>
              <w:t>both health and non-health related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Community events, health fairs, roadshows on college campuses, marketplace female condom demos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Reach large audiences at single events.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Use role models (either community or public figures) to support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initiatives.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Increase general awareness and social acceptance of </w:t>
            </w:r>
            <w:r w:rsidRPr="00770EEC">
              <w:rPr>
                <w:sz w:val="20"/>
                <w:lang w:val="en-US"/>
              </w:rPr>
              <w:t>female condoms</w:t>
            </w:r>
            <w:r w:rsidRPr="00770EEC">
              <w:rPr>
                <w:sz w:val="20"/>
                <w:szCs w:val="20"/>
                <w:lang w:val="en-US"/>
              </w:rPr>
              <w:t xml:space="preserve">, fostering a more enabling environment for women to initiate discussion of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 with male partners.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Direct audience to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distribution outlets.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 xml:space="preserve">Mass media promotion 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Low-budget options: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radio call-in shows, sponsored radio shows, product / message placement in media shows or reporting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lastRenderedPageBreak/>
              <w:t>High-budget options: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E.g. Multi-media campaigns using radio, television, print media, billboards, text messaging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widespread awareness and acceptability within both primary and influencing audiences.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Prepare the ground for other channels.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Publicize access points, campaigns and events.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positive perceptions based on product attributes.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Media engagement and mass media reporting</w:t>
            </w: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Media workshops, media training events, press releases, outreach to journalists;  print, broadcast and online coverage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Journalists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All target users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Generate media coverage to create awareness of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Counter any existing negative perceptions of female condoms among journalists.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positive perceptions of female condoms among the media and their audiences.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conducive conditions for other demand generation activities by raising general awareness.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widespread awareness and acceptability within both primary and influencing audiences.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Publicize access points, campaigns and events.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Social media and websites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All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widespread awareness and acceptability within both primary and influencing audiences.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positive perceptions based on product attributes.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Use role models to support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initiatives.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Publicize local events and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distribution points.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Allow audiences to select the content they receive, including detailed content.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Make training, programming and other tools more widely available at low cost.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Target younger and urban / peri-urban users.</w:t>
            </w:r>
          </w:p>
        </w:tc>
      </w:tr>
    </w:tbl>
    <w:p w:rsidR="00FF745E" w:rsidRPr="00770EEC" w:rsidRDefault="00FF745E" w:rsidP="00FF745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2"/>
        <w:gridCol w:w="1867"/>
        <w:gridCol w:w="7831"/>
      </w:tblGrid>
      <w:tr w:rsidR="00FF745E" w:rsidRPr="00770EEC" w:rsidTr="00DD1DD6">
        <w:trPr>
          <w:trHeight w:val="454"/>
        </w:trPr>
        <w:tc>
          <w:tcPr>
            <w:tcW w:w="14709" w:type="dxa"/>
            <w:gridSpan w:val="3"/>
            <w:shd w:val="clear" w:color="auto" w:fill="FFD699"/>
            <w:vAlign w:val="center"/>
          </w:tcPr>
          <w:p w:rsidR="00FF745E" w:rsidRPr="00770EEC" w:rsidRDefault="00FF745E" w:rsidP="00DD1DD6">
            <w:pPr>
              <w:rPr>
                <w:b/>
                <w:color w:val="C00000"/>
              </w:rPr>
            </w:pPr>
            <w:r w:rsidRPr="00770EEC">
              <w:rPr>
                <w:rFonts w:eastAsia="MS Gothic" w:cs="Times New Roman"/>
                <w:b/>
                <w:bCs/>
                <w:color w:val="C00000"/>
                <w:szCs w:val="24"/>
              </w:rPr>
              <w:t xml:space="preserve">5.3 </w:t>
            </w:r>
            <w:r w:rsidRPr="00770EEC">
              <w:rPr>
                <w:b/>
                <w:color w:val="C00000"/>
              </w:rPr>
              <w:t>LEVERAGING THE PRIVATE SECTOR</w:t>
            </w:r>
          </w:p>
        </w:tc>
      </w:tr>
      <w:tr w:rsidR="00FF745E" w:rsidRPr="00770EEC" w:rsidTr="00DD1DD6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Illustrative Channel Mix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Target Audiences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Purpose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Traditional condom outlets</w:t>
            </w:r>
            <w:r w:rsidRPr="00770EEC">
              <w:rPr>
                <w:sz w:val="20"/>
                <w:szCs w:val="20"/>
              </w:rPr>
              <w:t xml:space="preserve"> e.g. pharmacies, grocery stores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Women in relationships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Female sex workers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lastRenderedPageBreak/>
              <w:t>Increase product / brand awareness and create positive associations (e.g. family planning, sexual pleasure) through visible point of sale promotion.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Promote alternative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products to those distributed through free channels to stimulate interest in the category as a whole.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Train pharmacy staff to demonstrate and promote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Private healthcare providers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Women in relationships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b/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See above, clinic based services.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Target women / couples from higher socio-economic backgrounds.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Non-traditional condom outlets</w:t>
            </w:r>
            <w:r w:rsidRPr="00770EEC">
              <w:rPr>
                <w:sz w:val="20"/>
                <w:szCs w:val="20"/>
              </w:rPr>
              <w:t xml:space="preserve"> (targeting general population audience segments)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hair salons, barbers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Opportunity to promote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 in female-friendly settings where there is time for instruction, negotiation skills training and dialogue.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Option of free or for sale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Point of sale promotion benefits category as a whole.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Male-friendly outlets such as barbers can be used to increase male awareness and acceptance.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Non-traditional outlets</w:t>
            </w:r>
            <w:r w:rsidRPr="00770EEC">
              <w:rPr>
                <w:sz w:val="20"/>
                <w:szCs w:val="20"/>
              </w:rPr>
              <w:br/>
              <w:t>(targeting key populations at risk)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bars, nightclubs, brothels, hotels, motels, guest houses, late night stores, taxi/moto-taxi stands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Single women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Male partners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Female sex workers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Make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 available close to where high risk sex acts occur.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Complement outreach programs targeting female sex workers with venue-based promotion and distribution that reaches clients and high-risk women who are not sex workers but engage in casual and/or transactional sex.</w:t>
            </w:r>
          </w:p>
        </w:tc>
      </w:tr>
    </w:tbl>
    <w:p w:rsidR="00FF745E" w:rsidRPr="00770EEC" w:rsidRDefault="00FF745E" w:rsidP="00FF745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65"/>
        <w:gridCol w:w="1837"/>
        <w:gridCol w:w="7848"/>
      </w:tblGrid>
      <w:tr w:rsidR="00FF745E" w:rsidRPr="00770EEC" w:rsidTr="00DD1DD6">
        <w:trPr>
          <w:trHeight w:val="454"/>
        </w:trPr>
        <w:tc>
          <w:tcPr>
            <w:tcW w:w="14709" w:type="dxa"/>
            <w:gridSpan w:val="3"/>
            <w:shd w:val="clear" w:color="auto" w:fill="FFD699"/>
            <w:vAlign w:val="center"/>
          </w:tcPr>
          <w:p w:rsidR="00FF745E" w:rsidRPr="00770EEC" w:rsidRDefault="00FF745E" w:rsidP="00DD1DD6">
            <w:pPr>
              <w:rPr>
                <w:b/>
                <w:color w:val="C00000"/>
              </w:rPr>
            </w:pPr>
            <w:r w:rsidRPr="00770EEC">
              <w:rPr>
                <w:rFonts w:eastAsia="MS Gothic" w:cs="Times New Roman"/>
                <w:b/>
                <w:bCs/>
                <w:color w:val="C00000"/>
                <w:szCs w:val="24"/>
              </w:rPr>
              <w:t xml:space="preserve">5.4 </w:t>
            </w:r>
            <w:r w:rsidRPr="00770EEC">
              <w:rPr>
                <w:b/>
                <w:color w:val="C00000"/>
              </w:rPr>
              <w:t>TRAINING HEALTH PROVIDERS AND HEALTH EDUCATORS</w:t>
            </w:r>
          </w:p>
        </w:tc>
      </w:tr>
      <w:tr w:rsidR="00FF745E" w:rsidRPr="00770EEC" w:rsidTr="00DD1DD6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Illustrative Channel Mix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Target Audiences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Purpose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lastRenderedPageBreak/>
              <w:t>Government and NGO training programs</w:t>
            </w:r>
            <w:r w:rsidRPr="00770EEC">
              <w:rPr>
                <w:sz w:val="20"/>
                <w:szCs w:val="20"/>
              </w:rPr>
              <w:t xml:space="preserve"> for nurses, lay counselors, community health workers, and health promoters.</w:t>
            </w:r>
          </w:p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E.g. Policies, guidelines, curricula, manuals / materials, rollout planning, delivery, support and monitoring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Health providers and health educators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Ensure consistency of messaging.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Change / shape behavior and attitudes.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Equip audience with knowledge, skills and competencies to promote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 effectively.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Combat negative product perceptions.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Create enthusiasm and momentum for distribution and promotion, at scale and at grassroots level.</w:t>
            </w:r>
          </w:p>
        </w:tc>
      </w:tr>
    </w:tbl>
    <w:p w:rsidR="00FF745E" w:rsidRPr="00770EEC" w:rsidRDefault="00FF745E" w:rsidP="00FF745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78"/>
        <w:gridCol w:w="1865"/>
        <w:gridCol w:w="7807"/>
      </w:tblGrid>
      <w:tr w:rsidR="00FF745E" w:rsidRPr="00770EEC" w:rsidTr="00DD1DD6">
        <w:trPr>
          <w:trHeight w:val="454"/>
        </w:trPr>
        <w:tc>
          <w:tcPr>
            <w:tcW w:w="14709" w:type="dxa"/>
            <w:gridSpan w:val="3"/>
            <w:shd w:val="clear" w:color="auto" w:fill="FFD699"/>
            <w:vAlign w:val="center"/>
          </w:tcPr>
          <w:p w:rsidR="00FF745E" w:rsidRPr="00770EEC" w:rsidRDefault="00FF745E" w:rsidP="00DD1DD6">
            <w:pPr>
              <w:rPr>
                <w:b/>
                <w:color w:val="C00000"/>
              </w:rPr>
            </w:pPr>
            <w:r w:rsidRPr="00770EEC">
              <w:rPr>
                <w:rFonts w:eastAsia="MS Gothic" w:cs="Times New Roman"/>
                <w:b/>
                <w:bCs/>
                <w:color w:val="C00000"/>
                <w:szCs w:val="24"/>
              </w:rPr>
              <w:t xml:space="preserve">5.5 </w:t>
            </w:r>
            <w:r w:rsidRPr="00770EEC">
              <w:rPr>
                <w:b/>
                <w:color w:val="C00000"/>
              </w:rPr>
              <w:t>ENGAGING DECISION MAKERS</w:t>
            </w:r>
          </w:p>
        </w:tc>
      </w:tr>
      <w:tr w:rsidR="00FF745E" w:rsidRPr="00770EEC" w:rsidTr="00DD1DD6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Illustrative Channel Mix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Target Audiences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DD1DD6">
            <w:pPr>
              <w:jc w:val="center"/>
              <w:rPr>
                <w:b/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Purpose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b/>
                <w:sz w:val="20"/>
                <w:szCs w:val="20"/>
              </w:rPr>
              <w:t>Sensitization</w:t>
            </w:r>
            <w:r w:rsidRPr="00770EEC">
              <w:rPr>
                <w:sz w:val="20"/>
                <w:szCs w:val="20"/>
              </w:rPr>
              <w:t xml:space="preserve"> meetings, presentations and workshops at all levels, i.e. national to community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>Stakeholders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Target key focal points who can cascade information.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Sensitize leadership and key teams within target organizational units (e.g. of ministries of health).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Garner support for </w:t>
            </w:r>
            <w:r w:rsidRPr="00770EEC">
              <w:rPr>
                <w:sz w:val="20"/>
                <w:lang w:val="en-US"/>
              </w:rPr>
              <w:t xml:space="preserve">female condom </w:t>
            </w:r>
            <w:r w:rsidRPr="00770EEC">
              <w:rPr>
                <w:sz w:val="20"/>
                <w:szCs w:val="20"/>
                <w:lang w:val="en-US"/>
              </w:rPr>
              <w:t>programming.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Recruit champions.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Participation in </w:t>
            </w:r>
            <w:r w:rsidRPr="00770EEC">
              <w:rPr>
                <w:b/>
                <w:sz w:val="20"/>
                <w:szCs w:val="20"/>
              </w:rPr>
              <w:t>technical working groups</w:t>
            </w:r>
            <w:r w:rsidRPr="00770EEC">
              <w:rPr>
                <w:sz w:val="20"/>
                <w:szCs w:val="20"/>
              </w:rPr>
              <w:t xml:space="preserve"> on e.g. SBCC, HIV/AIDS, RMNCH, gender &amp; women’s empowerment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Ensure that </w:t>
            </w:r>
            <w:r w:rsidRPr="00770EEC">
              <w:rPr>
                <w:sz w:val="20"/>
                <w:lang w:val="en-US"/>
              </w:rPr>
              <w:t>female condom</w:t>
            </w:r>
            <w:r w:rsidRPr="00770EEC">
              <w:rPr>
                <w:sz w:val="20"/>
                <w:szCs w:val="20"/>
                <w:lang w:val="en-US"/>
              </w:rPr>
              <w:t>s are on the right agendas.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Garner support and recruit champions.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Draw on technical expertise of membership.</w:t>
            </w:r>
          </w:p>
        </w:tc>
      </w:tr>
      <w:tr w:rsidR="00FF745E" w:rsidRPr="00770EEC" w:rsidTr="00DD1DD6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  <w:r w:rsidRPr="00770EEC">
              <w:rPr>
                <w:sz w:val="20"/>
                <w:szCs w:val="20"/>
              </w:rPr>
              <w:t xml:space="preserve">Participation in </w:t>
            </w:r>
            <w:r w:rsidRPr="00770EEC">
              <w:rPr>
                <w:b/>
                <w:sz w:val="20"/>
                <w:szCs w:val="20"/>
              </w:rPr>
              <w:t>health sector forums</w:t>
            </w:r>
            <w:r w:rsidRPr="00770EEC">
              <w:rPr>
                <w:sz w:val="20"/>
                <w:szCs w:val="20"/>
              </w:rPr>
              <w:t xml:space="preserve"> for policy, strategy and operational planning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745E" w:rsidRPr="00770EEC" w:rsidRDefault="00FF745E" w:rsidP="00DD1DD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 xml:space="preserve">Integrate </w:t>
            </w:r>
            <w:r w:rsidRPr="00770EEC">
              <w:rPr>
                <w:sz w:val="20"/>
                <w:lang w:val="en-US"/>
              </w:rPr>
              <w:t xml:space="preserve">female condom program </w:t>
            </w:r>
            <w:r w:rsidRPr="00770EEC">
              <w:rPr>
                <w:sz w:val="20"/>
                <w:szCs w:val="20"/>
                <w:lang w:val="en-US"/>
              </w:rPr>
              <w:t>strategy with national planning cycles.</w:t>
            </w:r>
          </w:p>
          <w:p w:rsidR="00FF745E" w:rsidRPr="00770EEC" w:rsidRDefault="00FF745E" w:rsidP="00FF7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  <w:lang w:val="en-US"/>
              </w:rPr>
            </w:pPr>
            <w:r w:rsidRPr="00770EEC">
              <w:rPr>
                <w:sz w:val="20"/>
                <w:szCs w:val="20"/>
                <w:lang w:val="en-US"/>
              </w:rPr>
              <w:t>Garner support and recruit champions.</w:t>
            </w:r>
          </w:p>
        </w:tc>
      </w:tr>
    </w:tbl>
    <w:p w:rsidR="00AF7700" w:rsidRDefault="00FF745E" w:rsidP="00FF745E">
      <w:bookmarkStart w:id="1" w:name="_GoBack"/>
      <w:bookmarkEnd w:id="1"/>
    </w:p>
    <w:sectPr w:rsidR="00AF7700" w:rsidSect="00FF745E">
      <w:headerReference w:type="default" r:id="rId5"/>
      <w:headerReference w:type="firs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9"/>
      <w:gridCol w:w="521"/>
    </w:tblGrid>
    <w:tr w:rsidR="0098140F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8140F" w:rsidRPr="00175C66" w:rsidRDefault="00FF745E" w:rsidP="00936D5F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Communication Strategy for Female Condoms: Step 5 (Determine Activities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and Interventions)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98140F" w:rsidRDefault="00FF745E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98140F" w:rsidRDefault="00FF7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9"/>
      <w:gridCol w:w="521"/>
    </w:tblGrid>
    <w:tr w:rsidR="0098140F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8140F" w:rsidRPr="007A3525" w:rsidRDefault="00FF745E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98140F" w:rsidRDefault="00FF745E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48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98140F" w:rsidRDefault="00FF745E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3966"/>
    <w:multiLevelType w:val="hybridMultilevel"/>
    <w:tmpl w:val="88EA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61B0"/>
    <w:multiLevelType w:val="hybridMultilevel"/>
    <w:tmpl w:val="ABC2A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77033"/>
    <w:multiLevelType w:val="hybridMultilevel"/>
    <w:tmpl w:val="2BE8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27EAD"/>
    <w:multiLevelType w:val="hybridMultilevel"/>
    <w:tmpl w:val="B3CE9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5E"/>
    <w:rsid w:val="000D6438"/>
    <w:rsid w:val="00AA4E26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7C91-FC08-46DC-ACEA-17175FF8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7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F745E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45E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745E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F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5E"/>
  </w:style>
  <w:style w:type="table" w:customStyle="1" w:styleId="TableGrid1">
    <w:name w:val="Table Grid1"/>
    <w:basedOn w:val="TableNormal"/>
    <w:next w:val="TableGrid"/>
    <w:uiPriority w:val="59"/>
    <w:rsid w:val="00FF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F745E"/>
    <w:rPr>
      <w:rFonts w:ascii="Calibri" w:eastAsia="Calibri" w:hAnsi="Calibri" w:cs="Times New Roman"/>
      <w:lang w:val="nb-NO"/>
    </w:rPr>
  </w:style>
  <w:style w:type="table" w:customStyle="1" w:styleId="TableGrid12">
    <w:name w:val="Table Grid12"/>
    <w:basedOn w:val="TableNormal"/>
    <w:next w:val="TableGrid"/>
    <w:uiPriority w:val="59"/>
    <w:rsid w:val="00FF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7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AE2D300</Template>
  <TotalTime>1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Avila, Megan</cp:lastModifiedBy>
  <cp:revision>1</cp:revision>
  <dcterms:created xsi:type="dcterms:W3CDTF">2014-03-18T17:27:00Z</dcterms:created>
  <dcterms:modified xsi:type="dcterms:W3CDTF">2014-03-18T17:28:00Z</dcterms:modified>
</cp:coreProperties>
</file>