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0E" w:rsidRPr="00AF4B4E" w:rsidRDefault="00B6618D" w:rsidP="00E67B7A">
      <w:pPr>
        <w:pBdr>
          <w:bottom w:val="single" w:sz="4" w:space="1" w:color="auto"/>
        </w:pBdr>
        <w:ind w:left="5040" w:hanging="5040"/>
        <w:jc w:val="center"/>
        <w:rPr>
          <w:rFonts w:ascii="Gill Sans MT" w:hAnsi="Gill Sans MT" w:cs="Arial"/>
          <w:b/>
          <w:sz w:val="22"/>
          <w:szCs w:val="22"/>
        </w:rPr>
      </w:pPr>
      <w:r>
        <w:rPr>
          <w:rFonts w:ascii="Open Sans" w:hAnsi="Open Sans" w:cs="Open Sans"/>
          <w:noProof/>
          <w:color w:val="444444"/>
          <w:sz w:val="18"/>
          <w:szCs w:val="18"/>
          <w:lang w:eastAsia="en-US"/>
        </w:rPr>
        <w:drawing>
          <wp:anchor distT="0" distB="0" distL="114300" distR="114300" simplePos="0" relativeHeight="251659264" behindDoc="0" locked="0" layoutInCell="1" allowOverlap="1" wp14:anchorId="688393F2" wp14:editId="1ACFA68C">
            <wp:simplePos x="0" y="0"/>
            <wp:positionH relativeFrom="margin">
              <wp:posOffset>-53340</wp:posOffset>
            </wp:positionH>
            <wp:positionV relativeFrom="margin">
              <wp:posOffset>-30480</wp:posOffset>
            </wp:positionV>
            <wp:extent cx="2735580" cy="533654"/>
            <wp:effectExtent l="0" t="0" r="7620" b="0"/>
            <wp:wrapSquare wrapText="bothSides"/>
            <wp:docPr id="2" name="Picture 2" descr="http://sbccimplementationkits.org/resource-mobilization/wp-content/uploads/sites/8/2015/07/rm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bccimplementationkits.org/resource-mobilization/wp-content/uploads/sites/8/2015/07/rm-logo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53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D02" w:rsidRPr="00AF4B4E">
        <w:rPr>
          <w:rFonts w:ascii="Gill Sans MT" w:hAnsi="Gill Sans MT" w:cs="Arial"/>
          <w:b/>
          <w:sz w:val="22"/>
          <w:szCs w:val="22"/>
        </w:rPr>
        <w:t xml:space="preserve">Proposal </w:t>
      </w:r>
      <w:r w:rsidR="00EF3746" w:rsidRPr="00AF4B4E">
        <w:rPr>
          <w:rFonts w:ascii="Gill Sans MT" w:hAnsi="Gill Sans MT" w:cs="Arial"/>
          <w:b/>
          <w:sz w:val="22"/>
          <w:szCs w:val="22"/>
        </w:rPr>
        <w:t>Calendar</w:t>
      </w:r>
      <w:r w:rsidR="00C6636D" w:rsidRPr="00AF4B4E">
        <w:rPr>
          <w:rFonts w:ascii="Gill Sans MT" w:hAnsi="Gill Sans MT" w:cs="Arial"/>
          <w:b/>
          <w:sz w:val="22"/>
          <w:szCs w:val="22"/>
        </w:rPr>
        <w:t xml:space="preserve"> </w:t>
      </w:r>
      <w:r w:rsidR="006F45A5" w:rsidRPr="00AF4B4E">
        <w:rPr>
          <w:rFonts w:ascii="Gill Sans MT" w:hAnsi="Gill Sans MT" w:cs="Arial"/>
          <w:b/>
          <w:sz w:val="22"/>
          <w:szCs w:val="22"/>
        </w:rPr>
        <w:t>Template</w:t>
      </w:r>
      <w:r w:rsidR="00B95FE3" w:rsidRPr="00AF4B4E">
        <w:rPr>
          <w:rFonts w:ascii="Gill Sans MT" w:hAnsi="Gill Sans MT" w:cs="Arial"/>
          <w:b/>
          <w:sz w:val="22"/>
          <w:szCs w:val="22"/>
        </w:rPr>
        <w:t xml:space="preserve"> </w:t>
      </w:r>
    </w:p>
    <w:p w:rsidR="00EF3746" w:rsidRPr="00AF4B4E" w:rsidRDefault="00D3066F">
      <w:pPr>
        <w:ind w:left="5040" w:hanging="5040"/>
        <w:jc w:val="center"/>
        <w:rPr>
          <w:rFonts w:ascii="Gill Sans MT" w:hAnsi="Gill Sans MT" w:cs="Arial"/>
          <w:b/>
          <w:sz w:val="22"/>
          <w:szCs w:val="22"/>
        </w:rPr>
      </w:pPr>
      <w:r w:rsidRPr="00AF4B4E">
        <w:rPr>
          <w:rFonts w:ascii="Gill Sans MT" w:hAnsi="Gill Sans MT" w:cs="Arial"/>
          <w:b/>
          <w:sz w:val="22"/>
          <w:szCs w:val="22"/>
        </w:rPr>
        <w:t>(25</w:t>
      </w:r>
      <w:r w:rsidR="0075470E" w:rsidRPr="00AF4B4E">
        <w:rPr>
          <w:rFonts w:ascii="Gill Sans MT" w:hAnsi="Gill Sans MT" w:cs="Arial"/>
          <w:b/>
          <w:sz w:val="22"/>
          <w:szCs w:val="22"/>
        </w:rPr>
        <w:t>-</w:t>
      </w:r>
      <w:r w:rsidRPr="00AF4B4E">
        <w:rPr>
          <w:rFonts w:ascii="Gill Sans MT" w:hAnsi="Gill Sans MT" w:cs="Arial"/>
          <w:b/>
          <w:sz w:val="22"/>
          <w:szCs w:val="22"/>
        </w:rPr>
        <w:t>day framework)</w:t>
      </w:r>
    </w:p>
    <w:p w:rsidR="00B6618D" w:rsidRDefault="00B6618D" w:rsidP="004C350B">
      <w:pPr>
        <w:ind w:left="5040" w:hanging="5040"/>
        <w:rPr>
          <w:rFonts w:ascii="Gill Sans MT" w:hAnsi="Gill Sans MT" w:cs="Arial"/>
          <w:b/>
          <w:sz w:val="22"/>
          <w:szCs w:val="22"/>
          <w:lang w:val="fr-FR"/>
        </w:rPr>
      </w:pPr>
    </w:p>
    <w:p w:rsidR="00B6618D" w:rsidRDefault="00B6618D" w:rsidP="004C350B">
      <w:pPr>
        <w:ind w:left="5040" w:hanging="5040"/>
        <w:rPr>
          <w:rFonts w:ascii="Gill Sans MT" w:hAnsi="Gill Sans MT" w:cs="Arial"/>
          <w:b/>
          <w:sz w:val="22"/>
          <w:szCs w:val="22"/>
          <w:lang w:val="fr-FR"/>
        </w:rPr>
      </w:pPr>
    </w:p>
    <w:p w:rsidR="00501BC0" w:rsidRPr="00AF4B4E" w:rsidRDefault="004C350B" w:rsidP="004C350B">
      <w:pPr>
        <w:ind w:left="5040" w:hanging="5040"/>
        <w:rPr>
          <w:rFonts w:ascii="Gill Sans MT" w:hAnsi="Gill Sans MT" w:cs="Arial"/>
          <w:b/>
          <w:sz w:val="22"/>
          <w:szCs w:val="22"/>
          <w:lang w:val="fr-FR"/>
        </w:rPr>
      </w:pPr>
      <w:proofErr w:type="spellStart"/>
      <w:r w:rsidRPr="00AF4B4E">
        <w:rPr>
          <w:rFonts w:ascii="Gill Sans MT" w:hAnsi="Gill Sans MT" w:cs="Arial"/>
          <w:b/>
          <w:sz w:val="22"/>
          <w:szCs w:val="22"/>
          <w:lang w:val="fr-FR"/>
        </w:rPr>
        <w:t>Week</w:t>
      </w:r>
      <w:proofErr w:type="spellEnd"/>
      <w:r w:rsidRPr="00AF4B4E">
        <w:rPr>
          <w:rFonts w:ascii="Gill Sans MT" w:hAnsi="Gill Sans MT" w:cs="Arial"/>
          <w:b/>
          <w:sz w:val="22"/>
          <w:szCs w:val="22"/>
          <w:lang w:val="fr-FR"/>
        </w:rPr>
        <w:t xml:space="preserve"> 1</w:t>
      </w:r>
    </w:p>
    <w:tbl>
      <w:tblPr>
        <w:tblW w:w="14878" w:type="dxa"/>
        <w:tblInd w:w="-5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2453"/>
        <w:gridCol w:w="2515"/>
        <w:gridCol w:w="2880"/>
        <w:gridCol w:w="2790"/>
        <w:gridCol w:w="2484"/>
        <w:gridCol w:w="1756"/>
      </w:tblGrid>
      <w:tr w:rsidR="00816046" w:rsidRPr="00AF4B4E" w:rsidTr="000E186F">
        <w:trPr>
          <w:trHeight w:val="288"/>
          <w:tblHeader/>
        </w:trPr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816046" w:rsidRPr="000E186F" w:rsidRDefault="00816046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816046" w:rsidRPr="000E186F" w:rsidRDefault="00816046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816046" w:rsidRPr="000E186F" w:rsidRDefault="00816046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816046" w:rsidRPr="000E186F" w:rsidRDefault="00816046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816046" w:rsidRPr="000E186F" w:rsidRDefault="00816046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16046" w:rsidRPr="000E186F" w:rsidRDefault="00816046" w:rsidP="00725BC6">
            <w:pPr>
              <w:snapToGrid w:val="0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SA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>T</w:t>
            </w: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/SU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>N</w:t>
            </w:r>
          </w:p>
        </w:tc>
      </w:tr>
      <w:tr w:rsidR="00322D02" w:rsidRPr="00AF4B4E" w:rsidTr="000E186F">
        <w:trPr>
          <w:trHeight w:hRule="exact" w:val="36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322D02" w:rsidRPr="000E186F" w:rsidRDefault="003A799A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March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10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322D02" w:rsidRPr="000E186F" w:rsidRDefault="003A799A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March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322D02" w:rsidRPr="000E186F" w:rsidRDefault="003A799A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March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322D02" w:rsidRPr="000E186F" w:rsidRDefault="003A799A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March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 1</w:t>
            </w: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322D02" w:rsidRPr="000E186F" w:rsidRDefault="003A799A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March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 1</w:t>
            </w: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322D02" w:rsidRPr="000E186F" w:rsidRDefault="003A799A" w:rsidP="00725BC6">
            <w:pPr>
              <w:snapToGrid w:val="0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March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 1</w:t>
            </w: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5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>/1</w:t>
            </w: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6</w:t>
            </w:r>
          </w:p>
        </w:tc>
      </w:tr>
      <w:tr w:rsidR="00660F6F" w:rsidRPr="00AF4B4E" w:rsidTr="00990802">
        <w:trPr>
          <w:trHeight w:val="697"/>
        </w:trPr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660F6F" w:rsidRPr="00AF4B4E" w:rsidRDefault="00660F6F" w:rsidP="00A04203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60F6F" w:rsidRPr="00AF4B4E" w:rsidRDefault="00660F6F" w:rsidP="00772C96">
            <w:pPr>
              <w:pStyle w:val="Head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:rsidR="00B278E1" w:rsidRPr="00AF4B4E" w:rsidRDefault="00B278E1" w:rsidP="00660F6F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660F6F" w:rsidRPr="00AF4B4E" w:rsidRDefault="00990802" w:rsidP="00660F6F">
            <w:pPr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  <w:r w:rsidRPr="00AF4B4E"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  <w:t>Procurement Released</w:t>
            </w:r>
          </w:p>
          <w:p w:rsidR="00660F6F" w:rsidRPr="00AF4B4E" w:rsidRDefault="00660F6F" w:rsidP="00660F6F">
            <w:pPr>
              <w:pStyle w:val="Header"/>
              <w:rPr>
                <w:rFonts w:ascii="Gill Sans MT" w:hAnsi="Gill Sans MT" w:cs="Arial"/>
                <w:sz w:val="22"/>
                <w:szCs w:val="22"/>
              </w:rPr>
            </w:pPr>
          </w:p>
          <w:p w:rsidR="00660F6F" w:rsidRPr="00AF4B4E" w:rsidRDefault="00660F6F" w:rsidP="00990802">
            <w:pPr>
              <w:pStyle w:val="Header"/>
              <w:rPr>
                <w:rFonts w:ascii="Gill Sans MT" w:hAnsi="Gill Sans MT" w:cs="Arial"/>
                <w:sz w:val="22"/>
                <w:szCs w:val="22"/>
              </w:rPr>
            </w:pPr>
          </w:p>
        </w:tc>
        <w:sdt>
          <w:sdtPr>
            <w:rPr>
              <w:rFonts w:ascii="Gill Sans MT" w:hAnsi="Gill Sans MT" w:cs="Arial"/>
              <w:sz w:val="22"/>
              <w:szCs w:val="22"/>
            </w:rPr>
            <w:id w:val="-154644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660F6F" w:rsidRPr="00AF4B4E" w:rsidRDefault="00AF4B4E" w:rsidP="00660F6F">
                <w:pPr>
                  <w:pStyle w:val="Header"/>
                  <w:snapToGrid w:val="0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AF4B4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2"/>
              <w:szCs w:val="22"/>
            </w:rPr>
            <w:id w:val="1868051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660F6F" w:rsidRPr="00AF4B4E" w:rsidRDefault="00AF4B4E" w:rsidP="00660F6F">
                <w:pPr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AF4B4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2"/>
              <w:szCs w:val="22"/>
            </w:rPr>
            <w:id w:val="16034525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84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660F6F" w:rsidRPr="00AF4B4E" w:rsidRDefault="00AF4B4E" w:rsidP="00660F6F">
                <w:pPr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AF4B4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F" w:rsidRPr="00AF4B4E" w:rsidRDefault="00660F6F" w:rsidP="00AF4B4E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990802" w:rsidRPr="00AF4B4E" w:rsidRDefault="00990802">
      <w:pPr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:rsidR="004C350B" w:rsidRPr="00AF4B4E" w:rsidRDefault="004C350B">
      <w:pPr>
        <w:rPr>
          <w:rFonts w:ascii="Gill Sans MT" w:hAnsi="Gill Sans MT"/>
          <w:sz w:val="22"/>
          <w:szCs w:val="22"/>
        </w:rPr>
      </w:pPr>
      <w:r w:rsidRPr="00AF4B4E">
        <w:rPr>
          <w:rFonts w:ascii="Gill Sans MT" w:hAnsi="Gill Sans MT" w:cs="Arial"/>
          <w:b/>
          <w:sz w:val="22"/>
          <w:szCs w:val="22"/>
        </w:rPr>
        <w:t>Week 2</w:t>
      </w:r>
    </w:p>
    <w:tbl>
      <w:tblPr>
        <w:tblW w:w="14878" w:type="dxa"/>
        <w:tblInd w:w="-5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2453"/>
        <w:gridCol w:w="2515"/>
        <w:gridCol w:w="2880"/>
        <w:gridCol w:w="2790"/>
        <w:gridCol w:w="2484"/>
        <w:gridCol w:w="1756"/>
      </w:tblGrid>
      <w:tr w:rsidR="004C350B" w:rsidRPr="00AF4B4E" w:rsidTr="000E186F">
        <w:trPr>
          <w:trHeight w:hRule="exact" w:val="288"/>
          <w:tblHeader/>
        </w:trPr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4C350B" w:rsidRPr="000E186F" w:rsidRDefault="004C350B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4C350B" w:rsidRPr="000E186F" w:rsidRDefault="004C350B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4C350B" w:rsidRPr="000E186F" w:rsidRDefault="004C350B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4C350B" w:rsidRPr="000E186F" w:rsidRDefault="004C350B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4C350B" w:rsidRPr="000E186F" w:rsidRDefault="004C350B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4C350B" w:rsidRPr="000E186F" w:rsidRDefault="004C350B" w:rsidP="00725BC6">
            <w:pPr>
              <w:snapToGrid w:val="0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SAT/SUN</w:t>
            </w:r>
          </w:p>
        </w:tc>
      </w:tr>
      <w:tr w:rsidR="00322D02" w:rsidRPr="00AF4B4E" w:rsidTr="000E186F">
        <w:trPr>
          <w:trHeight w:hRule="exact" w:val="36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322D02" w:rsidRPr="000E186F" w:rsidRDefault="003A799A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March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 1</w:t>
            </w: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322D02" w:rsidRPr="000E186F" w:rsidRDefault="003A799A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March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 1</w:t>
            </w: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322D02" w:rsidRPr="000E186F" w:rsidRDefault="003A799A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March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 1</w:t>
            </w: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322D02" w:rsidRPr="000E186F" w:rsidRDefault="003A799A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March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20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322D02" w:rsidRPr="000E186F" w:rsidRDefault="003A799A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March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2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322D02" w:rsidRPr="000E186F" w:rsidRDefault="003A799A" w:rsidP="00725BC6">
            <w:pPr>
              <w:snapToGrid w:val="0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March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22/23</w:t>
            </w:r>
          </w:p>
        </w:tc>
      </w:tr>
      <w:tr w:rsidR="00660F6F" w:rsidRPr="00AF4B4E" w:rsidTr="00CA211E">
        <w:sdt>
          <w:sdtPr>
            <w:rPr>
              <w:rFonts w:ascii="Gill Sans MT" w:hAnsi="Gill Sans MT" w:cs="Arial"/>
              <w:sz w:val="22"/>
              <w:szCs w:val="22"/>
            </w:rPr>
            <w:id w:val="12012838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3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660F6F" w:rsidRPr="00AF4B4E" w:rsidRDefault="00AF4B4E" w:rsidP="00660F6F">
                <w:pPr>
                  <w:pStyle w:val="Header"/>
                  <w:snapToGrid w:val="0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AF4B4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2"/>
              <w:szCs w:val="22"/>
            </w:rPr>
            <w:id w:val="-6172133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15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660F6F" w:rsidRPr="00AF4B4E" w:rsidRDefault="00AF4B4E" w:rsidP="00660F6F">
                <w:pPr>
                  <w:pStyle w:val="Header"/>
                  <w:snapToGrid w:val="0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AF4B4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2"/>
              <w:szCs w:val="22"/>
            </w:rPr>
            <w:id w:val="-14205546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660F6F" w:rsidRPr="00AF4B4E" w:rsidRDefault="00AF4B4E" w:rsidP="00660F6F">
                <w:pPr>
                  <w:pStyle w:val="Header"/>
                  <w:snapToGrid w:val="0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AF4B4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2"/>
              <w:szCs w:val="22"/>
            </w:rPr>
            <w:id w:val="-20890667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660F6F" w:rsidRPr="00AF4B4E" w:rsidRDefault="00AF4B4E" w:rsidP="00660F6F">
                <w:pPr>
                  <w:ind w:left="77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AF4B4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2"/>
              <w:szCs w:val="22"/>
            </w:rPr>
            <w:id w:val="11286721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84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660F6F" w:rsidRPr="00AF4B4E" w:rsidRDefault="00AF4B4E" w:rsidP="00660F6F">
                <w:pPr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AF4B4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F" w:rsidRPr="00AF4B4E" w:rsidRDefault="00660F6F" w:rsidP="00AF4B4E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4C350B" w:rsidRPr="00AF4B4E" w:rsidRDefault="004C350B">
      <w:pPr>
        <w:rPr>
          <w:rFonts w:ascii="Gill Sans MT" w:hAnsi="Gill Sans MT"/>
          <w:sz w:val="22"/>
          <w:szCs w:val="22"/>
        </w:rPr>
      </w:pPr>
    </w:p>
    <w:p w:rsidR="00D3236F" w:rsidRPr="00AF4B4E" w:rsidRDefault="004C350B">
      <w:pPr>
        <w:rPr>
          <w:rFonts w:ascii="Gill Sans MT" w:hAnsi="Gill Sans MT"/>
          <w:sz w:val="22"/>
          <w:szCs w:val="22"/>
        </w:rPr>
      </w:pPr>
      <w:r w:rsidRPr="00AF4B4E">
        <w:rPr>
          <w:rFonts w:ascii="Gill Sans MT" w:hAnsi="Gill Sans MT" w:cs="Arial"/>
          <w:b/>
          <w:sz w:val="22"/>
          <w:szCs w:val="22"/>
        </w:rPr>
        <w:t>Week 3</w:t>
      </w:r>
    </w:p>
    <w:tbl>
      <w:tblPr>
        <w:tblW w:w="14878" w:type="dxa"/>
        <w:tblInd w:w="-5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2453"/>
        <w:gridCol w:w="2515"/>
        <w:gridCol w:w="2880"/>
        <w:gridCol w:w="2790"/>
        <w:gridCol w:w="2484"/>
        <w:gridCol w:w="1756"/>
      </w:tblGrid>
      <w:tr w:rsidR="00D3236F" w:rsidRPr="00AF4B4E" w:rsidTr="000E186F">
        <w:trPr>
          <w:trHeight w:hRule="exact" w:val="288"/>
        </w:trPr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D3236F" w:rsidRPr="000E186F" w:rsidRDefault="00D3236F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MONDAY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D3236F" w:rsidRPr="000E186F" w:rsidRDefault="00D3236F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D3236F" w:rsidRPr="000E186F" w:rsidRDefault="00D3236F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D3236F" w:rsidRPr="000E186F" w:rsidRDefault="00D3236F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THURSDAY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D3236F" w:rsidRPr="000E186F" w:rsidRDefault="00D3236F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FRIDAY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D3236F" w:rsidRPr="000E186F" w:rsidRDefault="00D3236F" w:rsidP="00725BC6">
            <w:pPr>
              <w:snapToGrid w:val="0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SAT/SUN</w:t>
            </w:r>
          </w:p>
        </w:tc>
      </w:tr>
      <w:tr w:rsidR="00322D02" w:rsidRPr="00AF4B4E" w:rsidTr="000E186F">
        <w:trPr>
          <w:trHeight w:hRule="exact" w:val="36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322D02" w:rsidRPr="000E186F" w:rsidRDefault="003A799A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March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 2</w:t>
            </w: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322D02" w:rsidRPr="000E186F" w:rsidRDefault="003A799A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March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 2</w:t>
            </w: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322D02" w:rsidRPr="000E186F" w:rsidRDefault="003A799A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March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 2</w:t>
            </w: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322D02" w:rsidRPr="000E186F" w:rsidRDefault="003A799A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March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 2</w:t>
            </w: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322D02" w:rsidRPr="000E186F" w:rsidRDefault="003A799A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March</w:t>
            </w:r>
            <w:r w:rsidR="00322D02"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 2</w:t>
            </w: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322D02" w:rsidRPr="000E186F" w:rsidRDefault="003A799A" w:rsidP="00725BC6">
            <w:pPr>
              <w:snapToGrid w:val="0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March 29/30</w:t>
            </w:r>
          </w:p>
        </w:tc>
      </w:tr>
      <w:tr w:rsidR="00660F6F" w:rsidRPr="00AF4B4E" w:rsidTr="00CA211E">
        <w:sdt>
          <w:sdtPr>
            <w:rPr>
              <w:rFonts w:ascii="Gill Sans MT" w:hAnsi="Gill Sans MT" w:cs="Arial"/>
              <w:b/>
              <w:sz w:val="22"/>
              <w:szCs w:val="22"/>
            </w:rPr>
            <w:id w:val="-7081068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3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82261F" w:rsidRPr="00AF4B4E" w:rsidRDefault="00AF4B4E" w:rsidP="00660F6F">
                <w:pPr>
                  <w:pStyle w:val="Header"/>
                  <w:rPr>
                    <w:rFonts w:ascii="Gill Sans MT" w:hAnsi="Gill Sans MT" w:cs="Arial"/>
                    <w:b/>
                    <w:sz w:val="22"/>
                    <w:szCs w:val="22"/>
                  </w:rPr>
                </w:pPr>
                <w:r w:rsidRPr="00AF4B4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2"/>
              <w:szCs w:val="22"/>
            </w:rPr>
            <w:id w:val="-15705696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15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660F6F" w:rsidRPr="00AF4B4E" w:rsidRDefault="00AF4B4E" w:rsidP="00660F6F">
                <w:pPr>
                  <w:pStyle w:val="Header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AF4B4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2"/>
              <w:szCs w:val="22"/>
            </w:rPr>
            <w:id w:val="-7708612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B278E1" w:rsidRPr="00AF4B4E" w:rsidRDefault="00AF4B4E" w:rsidP="00B278E1">
                <w:pPr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AF4B4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2"/>
              <w:szCs w:val="22"/>
            </w:rPr>
            <w:id w:val="18805136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660F6F" w:rsidRPr="00AF4B4E" w:rsidRDefault="00AF4B4E" w:rsidP="00660F6F">
                <w:pPr>
                  <w:pStyle w:val="Header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AF4B4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  <w:sz w:val="22"/>
              <w:szCs w:val="22"/>
            </w:rPr>
            <w:id w:val="-4540184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84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660F6F" w:rsidRPr="00AF4B4E" w:rsidRDefault="00AF4B4E" w:rsidP="00660F6F">
                <w:pPr>
                  <w:rPr>
                    <w:rFonts w:ascii="Gill Sans MT" w:hAnsi="Gill Sans MT" w:cs="Arial"/>
                    <w:b/>
                    <w:sz w:val="22"/>
                    <w:szCs w:val="22"/>
                  </w:rPr>
                </w:pPr>
                <w:r w:rsidRPr="00AF4B4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F" w:rsidRPr="00AF4B4E" w:rsidRDefault="00660F6F" w:rsidP="00AF4B4E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:rsidR="00990802" w:rsidRPr="00AF4B4E" w:rsidRDefault="00990802">
      <w:pPr>
        <w:rPr>
          <w:rFonts w:ascii="Gill Sans MT" w:hAnsi="Gill Sans MT" w:cs="Arial"/>
          <w:b/>
          <w:sz w:val="22"/>
          <w:szCs w:val="22"/>
        </w:rPr>
      </w:pPr>
    </w:p>
    <w:p w:rsidR="00BD18AD" w:rsidRPr="00AF4B4E" w:rsidRDefault="004C350B">
      <w:pPr>
        <w:rPr>
          <w:rFonts w:ascii="Gill Sans MT" w:hAnsi="Gill Sans MT" w:cs="Arial"/>
          <w:b/>
          <w:sz w:val="22"/>
          <w:szCs w:val="22"/>
        </w:rPr>
      </w:pPr>
      <w:r w:rsidRPr="00AF4B4E">
        <w:rPr>
          <w:rFonts w:ascii="Gill Sans MT" w:hAnsi="Gill Sans MT" w:cs="Arial"/>
          <w:b/>
          <w:sz w:val="22"/>
          <w:szCs w:val="22"/>
        </w:rPr>
        <w:t>Week 4</w:t>
      </w:r>
    </w:p>
    <w:tbl>
      <w:tblPr>
        <w:tblW w:w="14878" w:type="dxa"/>
        <w:tblInd w:w="-5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2453"/>
        <w:gridCol w:w="2515"/>
        <w:gridCol w:w="2880"/>
        <w:gridCol w:w="2790"/>
        <w:gridCol w:w="2525"/>
        <w:gridCol w:w="1715"/>
      </w:tblGrid>
      <w:tr w:rsidR="00D3066F" w:rsidRPr="00AF4B4E" w:rsidTr="000E186F">
        <w:trPr>
          <w:trHeight w:hRule="exact" w:val="288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D3066F" w:rsidRPr="000E186F" w:rsidRDefault="00D3066F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MONDAY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D3066F" w:rsidRPr="000E186F" w:rsidRDefault="00D3066F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D3066F" w:rsidRPr="000E186F" w:rsidRDefault="00D3066F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D3066F" w:rsidRPr="000E186F" w:rsidRDefault="00D3066F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THURSDAY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D3066F" w:rsidRPr="000E186F" w:rsidRDefault="00D3066F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FRIDAY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D3066F" w:rsidRPr="000E186F" w:rsidRDefault="00D3066F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SAT/SUN</w:t>
            </w:r>
          </w:p>
        </w:tc>
      </w:tr>
      <w:tr w:rsidR="00BC56D5" w:rsidRPr="00AF4B4E" w:rsidTr="000E186F">
        <w:trPr>
          <w:trHeight w:hRule="exact" w:val="36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BC56D5" w:rsidRPr="000E186F" w:rsidRDefault="00BC56D5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March 31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BC56D5" w:rsidRPr="000E186F" w:rsidRDefault="00BC56D5" w:rsidP="00725BC6">
            <w:pPr>
              <w:pStyle w:val="Header"/>
              <w:snapToGrid w:val="0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April 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BC56D5" w:rsidRPr="000E186F" w:rsidRDefault="00BC56D5" w:rsidP="00725B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April 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BC56D5" w:rsidRPr="000E186F" w:rsidRDefault="00BC56D5" w:rsidP="00725B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April 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BC56D5" w:rsidRPr="000E186F" w:rsidRDefault="00BC56D5" w:rsidP="00725B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April 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C56D5" w:rsidRPr="000E186F" w:rsidRDefault="00BC56D5" w:rsidP="00725B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April 5/6</w:t>
            </w:r>
          </w:p>
        </w:tc>
      </w:tr>
      <w:tr w:rsidR="00660F6F" w:rsidRPr="00AF4B4E" w:rsidTr="00990802">
        <w:trPr>
          <w:trHeight w:val="886"/>
        </w:trPr>
        <w:sdt>
          <w:sdtPr>
            <w:rPr>
              <w:rFonts w:ascii="Gill Sans MT" w:hAnsi="Gill Sans MT" w:cs="Arial"/>
              <w:sz w:val="22"/>
              <w:szCs w:val="22"/>
            </w:rPr>
            <w:id w:val="20477181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3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660F6F" w:rsidRPr="00AF4B4E" w:rsidRDefault="00AF4B4E" w:rsidP="00660F6F">
                <w:pPr>
                  <w:pStyle w:val="Header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AF4B4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  <w:sz w:val="22"/>
              <w:szCs w:val="22"/>
            </w:rPr>
            <w:id w:val="-17955915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15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207EDB" w:rsidRPr="00AF4B4E" w:rsidRDefault="00AF4B4E" w:rsidP="00660F6F">
                <w:pPr>
                  <w:rPr>
                    <w:rFonts w:ascii="Gill Sans MT" w:hAnsi="Gill Sans MT" w:cs="Arial"/>
                    <w:b/>
                    <w:sz w:val="22"/>
                    <w:szCs w:val="22"/>
                  </w:rPr>
                </w:pPr>
                <w:r w:rsidRPr="00AF4B4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2"/>
              <w:szCs w:val="22"/>
            </w:rPr>
            <w:id w:val="-16623016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660F6F" w:rsidRPr="00AF4B4E" w:rsidRDefault="00AF4B4E" w:rsidP="00B278E1">
                <w:pPr>
                  <w:pStyle w:val="Header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AF4B4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  <w:sz w:val="22"/>
              <w:szCs w:val="22"/>
              <w:lang w:eastAsia="en-US"/>
            </w:rPr>
            <w:id w:val="-1441315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660F6F" w:rsidRPr="00AF4B4E" w:rsidRDefault="00AF4B4E" w:rsidP="00B278E1">
                <w:pPr>
                  <w:suppressAutoHyphens w:val="0"/>
                  <w:rPr>
                    <w:rFonts w:ascii="Gill Sans MT" w:hAnsi="Gill Sans MT" w:cs="Arial"/>
                    <w:b/>
                    <w:sz w:val="22"/>
                    <w:szCs w:val="22"/>
                    <w:lang w:eastAsia="en-US"/>
                  </w:rPr>
                </w:pPr>
                <w:r w:rsidRPr="00AF4B4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2"/>
              <w:szCs w:val="22"/>
            </w:rPr>
            <w:id w:val="8765859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5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660F6F" w:rsidRPr="00AF4B4E" w:rsidRDefault="00AF4B4E" w:rsidP="003E6DD0">
                <w:pPr>
                  <w:pStyle w:val="Header"/>
                  <w:rPr>
                    <w:rFonts w:ascii="Gill Sans MT" w:hAnsi="Gill Sans MT" w:cs="Arial"/>
                    <w:sz w:val="22"/>
                    <w:szCs w:val="22"/>
                  </w:rPr>
                </w:pPr>
                <w:r w:rsidRPr="00AF4B4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F" w:rsidRPr="00AF4B4E" w:rsidRDefault="00660F6F" w:rsidP="00AF4B4E">
            <w:pPr>
              <w:snapToGrid w:val="0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:rsidR="00990802" w:rsidRPr="00AF4B4E" w:rsidRDefault="00990802">
      <w:pPr>
        <w:rPr>
          <w:rFonts w:ascii="Gill Sans MT" w:hAnsi="Gill Sans MT" w:cs="Arial"/>
          <w:b/>
          <w:sz w:val="22"/>
          <w:szCs w:val="22"/>
        </w:rPr>
      </w:pPr>
    </w:p>
    <w:p w:rsidR="00990802" w:rsidRPr="00AF4B4E" w:rsidRDefault="00990802">
      <w:pPr>
        <w:rPr>
          <w:rFonts w:ascii="Gill Sans MT" w:hAnsi="Gill Sans MT" w:cs="Arial"/>
          <w:b/>
          <w:sz w:val="22"/>
          <w:szCs w:val="22"/>
        </w:rPr>
      </w:pPr>
    </w:p>
    <w:p w:rsidR="00990802" w:rsidRPr="00AF4B4E" w:rsidRDefault="00990802">
      <w:pPr>
        <w:rPr>
          <w:rFonts w:ascii="Gill Sans MT" w:hAnsi="Gill Sans MT" w:cs="Arial"/>
          <w:b/>
          <w:sz w:val="22"/>
          <w:szCs w:val="22"/>
        </w:rPr>
      </w:pPr>
    </w:p>
    <w:p w:rsidR="00990802" w:rsidRPr="00AF4B4E" w:rsidRDefault="00990802">
      <w:pPr>
        <w:rPr>
          <w:rFonts w:ascii="Gill Sans MT" w:hAnsi="Gill Sans MT" w:cs="Arial"/>
          <w:b/>
          <w:sz w:val="22"/>
          <w:szCs w:val="22"/>
        </w:rPr>
      </w:pPr>
    </w:p>
    <w:p w:rsidR="00990802" w:rsidRPr="00AF4B4E" w:rsidRDefault="00990802">
      <w:pPr>
        <w:rPr>
          <w:rFonts w:ascii="Gill Sans MT" w:hAnsi="Gill Sans MT" w:cs="Arial"/>
          <w:b/>
          <w:sz w:val="22"/>
          <w:szCs w:val="22"/>
        </w:rPr>
      </w:pPr>
    </w:p>
    <w:p w:rsidR="006908E6" w:rsidRPr="00AF4B4E" w:rsidRDefault="006908E6">
      <w:pPr>
        <w:rPr>
          <w:rFonts w:ascii="Gill Sans MT" w:hAnsi="Gill Sans MT" w:cs="Arial"/>
          <w:b/>
          <w:sz w:val="22"/>
          <w:szCs w:val="22"/>
        </w:rPr>
      </w:pPr>
    </w:p>
    <w:p w:rsidR="00B1307A" w:rsidRPr="00AF4B4E" w:rsidRDefault="004C350B">
      <w:pPr>
        <w:rPr>
          <w:rFonts w:ascii="Gill Sans MT" w:hAnsi="Gill Sans MT" w:cs="Arial"/>
          <w:b/>
          <w:sz w:val="22"/>
          <w:szCs w:val="22"/>
        </w:rPr>
      </w:pPr>
      <w:r w:rsidRPr="00AF4B4E">
        <w:rPr>
          <w:rFonts w:ascii="Gill Sans MT" w:hAnsi="Gill Sans MT" w:cs="Arial"/>
          <w:b/>
          <w:sz w:val="22"/>
          <w:szCs w:val="22"/>
        </w:rPr>
        <w:t>Week 5</w:t>
      </w:r>
    </w:p>
    <w:tbl>
      <w:tblPr>
        <w:tblW w:w="14878" w:type="dxa"/>
        <w:tblInd w:w="-5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2453"/>
        <w:gridCol w:w="2515"/>
        <w:gridCol w:w="2880"/>
        <w:gridCol w:w="2790"/>
        <w:gridCol w:w="2484"/>
        <w:gridCol w:w="1756"/>
      </w:tblGrid>
      <w:tr w:rsidR="00D3066F" w:rsidRPr="00AF4B4E" w:rsidTr="000E186F">
        <w:trPr>
          <w:trHeight w:hRule="exact" w:val="288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D3066F" w:rsidRPr="000E186F" w:rsidRDefault="00D3066F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MONDAY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D3066F" w:rsidRPr="000E186F" w:rsidRDefault="00D3066F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D3066F" w:rsidRPr="000E186F" w:rsidRDefault="00D3066F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D3066F" w:rsidRPr="000E186F" w:rsidRDefault="00D3066F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THURSDAY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D3066F" w:rsidRPr="000E186F" w:rsidRDefault="00D3066F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FRIDAY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D3066F" w:rsidRPr="000E186F" w:rsidRDefault="00D3066F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SAT/SUN</w:t>
            </w:r>
          </w:p>
        </w:tc>
      </w:tr>
      <w:tr w:rsidR="00BC56D5" w:rsidRPr="00AF4B4E" w:rsidTr="000E186F">
        <w:trPr>
          <w:trHeight w:hRule="exact" w:val="36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BC56D5" w:rsidRPr="000E186F" w:rsidRDefault="00BC56D5" w:rsidP="00725B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April 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BC56D5" w:rsidRPr="000E186F" w:rsidRDefault="00BC56D5" w:rsidP="00725B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April 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BC56D5" w:rsidRPr="000E186F" w:rsidRDefault="00BC56D5" w:rsidP="00725B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April 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BC56D5" w:rsidRPr="000E186F" w:rsidRDefault="00BC56D5" w:rsidP="00725B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April 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BC56D5" w:rsidRPr="000E186F" w:rsidRDefault="00BC56D5" w:rsidP="00725B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April 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C56D5" w:rsidRPr="000E186F" w:rsidRDefault="00BC56D5" w:rsidP="00725B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April 12/13</w:t>
            </w:r>
          </w:p>
        </w:tc>
      </w:tr>
      <w:tr w:rsidR="00660F6F" w:rsidRPr="00AF4B4E" w:rsidTr="00CA211E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F6F" w:rsidRPr="00AF4B4E" w:rsidRDefault="00660F6F" w:rsidP="00B278E1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F6F" w:rsidRPr="00AF4B4E" w:rsidRDefault="00660F6F" w:rsidP="00B278E1">
            <w:pPr>
              <w:pStyle w:val="Head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F6F" w:rsidRPr="00AF4B4E" w:rsidRDefault="00660F6F" w:rsidP="00B278E1">
            <w:pPr>
              <w:suppressAutoHyphens w:val="0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F6F" w:rsidRPr="00AF4B4E" w:rsidRDefault="00660F6F" w:rsidP="00B278E1">
            <w:pPr>
              <w:suppressAutoHyphens w:val="0"/>
              <w:rPr>
                <w:rFonts w:ascii="Gill Sans MT" w:hAnsi="Gill Sans MT" w:cs="Arial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F6F" w:rsidRPr="00AF4B4E" w:rsidRDefault="00660F6F" w:rsidP="00B278E1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F6F" w:rsidRPr="00AF4B4E" w:rsidRDefault="00660F6F" w:rsidP="00660F6F">
            <w:pPr>
              <w:pStyle w:val="Head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:rsidR="0075470E" w:rsidRPr="00AF4B4E" w:rsidRDefault="0075470E">
      <w:pPr>
        <w:rPr>
          <w:rFonts w:ascii="Gill Sans MT" w:hAnsi="Gill Sans MT" w:cs="Arial"/>
          <w:b/>
          <w:sz w:val="22"/>
          <w:szCs w:val="22"/>
        </w:rPr>
      </w:pPr>
    </w:p>
    <w:p w:rsidR="007C0D1E" w:rsidRPr="00AF4B4E" w:rsidRDefault="00D3066F">
      <w:pPr>
        <w:rPr>
          <w:rFonts w:ascii="Gill Sans MT" w:hAnsi="Gill Sans MT" w:cs="Arial"/>
          <w:b/>
          <w:sz w:val="22"/>
          <w:szCs w:val="22"/>
        </w:rPr>
      </w:pPr>
      <w:r w:rsidRPr="00AF4B4E">
        <w:rPr>
          <w:rFonts w:ascii="Gill Sans MT" w:hAnsi="Gill Sans MT" w:cs="Arial"/>
          <w:b/>
          <w:sz w:val="22"/>
          <w:szCs w:val="22"/>
        </w:rPr>
        <w:t>Week 6</w:t>
      </w:r>
    </w:p>
    <w:tbl>
      <w:tblPr>
        <w:tblW w:w="14878" w:type="dxa"/>
        <w:tblInd w:w="-5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2453"/>
        <w:gridCol w:w="2515"/>
        <w:gridCol w:w="2880"/>
        <w:gridCol w:w="2790"/>
        <w:gridCol w:w="2484"/>
        <w:gridCol w:w="1756"/>
      </w:tblGrid>
      <w:tr w:rsidR="00D3066F" w:rsidRPr="00AF4B4E" w:rsidTr="000E186F">
        <w:trPr>
          <w:trHeight w:hRule="exact" w:val="288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D3066F" w:rsidRPr="000E186F" w:rsidRDefault="00D3066F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MONDAY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D3066F" w:rsidRPr="000E186F" w:rsidRDefault="00D3066F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D3066F" w:rsidRPr="000E186F" w:rsidRDefault="00D3066F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D3066F" w:rsidRPr="000E186F" w:rsidRDefault="00D3066F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THURSDAY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D3066F" w:rsidRPr="000E186F" w:rsidRDefault="00D3066F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FRIDAY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D3066F" w:rsidRPr="000E186F" w:rsidRDefault="00D3066F" w:rsidP="00725BC6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>SAT/SUN</w:t>
            </w:r>
          </w:p>
        </w:tc>
      </w:tr>
      <w:tr w:rsidR="00BC56D5" w:rsidRPr="00AF4B4E" w:rsidTr="000E186F">
        <w:trPr>
          <w:trHeight w:hRule="exact" w:val="36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BC56D5" w:rsidRPr="000E186F" w:rsidRDefault="00BC56D5" w:rsidP="00725B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April </w:t>
            </w:r>
            <w:r w:rsidR="00D3066F" w:rsidRPr="000E186F">
              <w:rPr>
                <w:rFonts w:ascii="Gill Sans MT" w:hAnsi="Gill Sans MT" w:cs="Arial"/>
                <w:b/>
                <w:sz w:val="22"/>
                <w:szCs w:val="22"/>
              </w:rPr>
              <w:t>14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BC56D5" w:rsidRPr="000E186F" w:rsidRDefault="00BC56D5" w:rsidP="00725B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April </w:t>
            </w:r>
            <w:r w:rsidR="00D3066F" w:rsidRPr="000E186F">
              <w:rPr>
                <w:rFonts w:ascii="Gill Sans MT" w:hAnsi="Gill Sans MT" w:cs="Arial"/>
                <w:b/>
                <w:sz w:val="22"/>
                <w:szCs w:val="22"/>
              </w:rPr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BC56D5" w:rsidRPr="000E186F" w:rsidRDefault="00BC56D5" w:rsidP="00725B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April </w:t>
            </w:r>
            <w:r w:rsidR="00D3066F" w:rsidRPr="000E186F">
              <w:rPr>
                <w:rFonts w:ascii="Gill Sans MT" w:hAnsi="Gill Sans MT" w:cs="Arial"/>
                <w:b/>
                <w:sz w:val="22"/>
                <w:szCs w:val="22"/>
              </w:rPr>
              <w:t>16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BC56D5" w:rsidRPr="000E186F" w:rsidRDefault="00BC56D5" w:rsidP="00725B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April </w:t>
            </w:r>
            <w:r w:rsidR="00D3066F" w:rsidRPr="000E186F">
              <w:rPr>
                <w:rFonts w:ascii="Gill Sans MT" w:hAnsi="Gill Sans MT" w:cs="Arial"/>
                <w:b/>
                <w:sz w:val="22"/>
                <w:szCs w:val="22"/>
              </w:rPr>
              <w:t>17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BC56D5" w:rsidRPr="000E186F" w:rsidRDefault="00BC56D5" w:rsidP="00725B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April </w:t>
            </w:r>
            <w:r w:rsidR="00D3066F" w:rsidRPr="000E186F">
              <w:rPr>
                <w:rFonts w:ascii="Gill Sans MT" w:hAnsi="Gill Sans MT" w:cs="Arial"/>
                <w:b/>
                <w:sz w:val="22"/>
                <w:szCs w:val="22"/>
              </w:rPr>
              <w:t>18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BC56D5" w:rsidRPr="000E186F" w:rsidRDefault="00BC56D5" w:rsidP="00725BC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E186F">
              <w:rPr>
                <w:rFonts w:ascii="Gill Sans MT" w:hAnsi="Gill Sans MT" w:cs="Arial"/>
                <w:b/>
                <w:sz w:val="22"/>
                <w:szCs w:val="22"/>
              </w:rPr>
              <w:t xml:space="preserve">April </w:t>
            </w:r>
            <w:r w:rsidR="00D3066F" w:rsidRPr="000E186F">
              <w:rPr>
                <w:rFonts w:ascii="Gill Sans MT" w:hAnsi="Gill Sans MT" w:cs="Arial"/>
                <w:b/>
                <w:sz w:val="22"/>
                <w:szCs w:val="22"/>
              </w:rPr>
              <w:t>19/20</w:t>
            </w:r>
          </w:p>
        </w:tc>
      </w:tr>
      <w:tr w:rsidR="00660F6F" w:rsidRPr="00AF4B4E" w:rsidTr="00CA211E"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660F6F" w:rsidRPr="00AF4B4E" w:rsidRDefault="00660F6F" w:rsidP="00660F6F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</w:tcPr>
          <w:p w:rsidR="00660F6F" w:rsidRPr="00AF4B4E" w:rsidRDefault="00660F6F" w:rsidP="00660F6F">
            <w:pPr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  <w:r w:rsidRPr="00AF4B4E"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  <w:t>Proposal due</w:t>
            </w:r>
          </w:p>
          <w:p w:rsidR="00660F6F" w:rsidRPr="00AF4B4E" w:rsidRDefault="00660F6F" w:rsidP="00660F6F">
            <w:pPr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</w:p>
          <w:p w:rsidR="00660F6F" w:rsidRPr="00AF4B4E" w:rsidRDefault="00660F6F" w:rsidP="00660F6F">
            <w:pPr>
              <w:pStyle w:val="Header"/>
              <w:rPr>
                <w:rFonts w:ascii="Gill Sans MT" w:hAnsi="Gill Sans MT" w:cs="Arial"/>
                <w:sz w:val="22"/>
                <w:szCs w:val="22"/>
              </w:rPr>
            </w:pPr>
            <w:r w:rsidRPr="00AF4B4E"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  <w:t>Confirm submission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660F6F" w:rsidRPr="00AF4B4E" w:rsidRDefault="00660F6F" w:rsidP="00A04203">
            <w:pPr>
              <w:pStyle w:val="Header"/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660F6F" w:rsidRPr="00AF4B4E" w:rsidRDefault="00660F6F" w:rsidP="00A04203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</w:tcPr>
          <w:p w:rsidR="00660F6F" w:rsidRPr="00AF4B4E" w:rsidRDefault="00660F6F" w:rsidP="00A04203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6F" w:rsidRPr="00AF4B4E" w:rsidRDefault="00660F6F" w:rsidP="00A04203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501BC0" w:rsidRPr="00AF4B4E" w:rsidRDefault="00501BC0" w:rsidP="00E03EA5">
      <w:pPr>
        <w:rPr>
          <w:rFonts w:ascii="Gill Sans MT" w:hAnsi="Gill Sans MT" w:cs="Arial"/>
          <w:sz w:val="22"/>
          <w:szCs w:val="22"/>
        </w:rPr>
      </w:pPr>
    </w:p>
    <w:sectPr w:rsidR="00501BC0" w:rsidRPr="00AF4B4E" w:rsidSect="000868DF">
      <w:footnotePr>
        <w:pos w:val="beneathText"/>
      </w:footnotePr>
      <w:pgSz w:w="15840" w:h="12240" w:orient="landscape"/>
      <w:pgMar w:top="720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18" w:rsidRDefault="007D1B18">
      <w:r>
        <w:separator/>
      </w:r>
    </w:p>
  </w:endnote>
  <w:endnote w:type="continuationSeparator" w:id="0">
    <w:p w:rsidR="007D1B18" w:rsidRDefault="007D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18" w:rsidRDefault="007D1B18">
      <w:r>
        <w:separator/>
      </w:r>
    </w:p>
  </w:footnote>
  <w:footnote w:type="continuationSeparator" w:id="0">
    <w:p w:rsidR="007D1B18" w:rsidRDefault="007D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90D26"/>
    <w:multiLevelType w:val="hybridMultilevel"/>
    <w:tmpl w:val="21D8B74C"/>
    <w:lvl w:ilvl="0" w:tplc="9C6C57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3681FA8"/>
    <w:multiLevelType w:val="hybridMultilevel"/>
    <w:tmpl w:val="3F54CDC6"/>
    <w:lvl w:ilvl="0" w:tplc="48C65D64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A2413"/>
    <w:multiLevelType w:val="hybridMultilevel"/>
    <w:tmpl w:val="696E1534"/>
    <w:lvl w:ilvl="0" w:tplc="9C6C57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339761A3"/>
    <w:multiLevelType w:val="hybridMultilevel"/>
    <w:tmpl w:val="07185C2A"/>
    <w:lvl w:ilvl="0" w:tplc="9C6C57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968FF"/>
    <w:multiLevelType w:val="hybridMultilevel"/>
    <w:tmpl w:val="8D464852"/>
    <w:lvl w:ilvl="0" w:tplc="48C65D64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1732EA"/>
    <w:multiLevelType w:val="hybridMultilevel"/>
    <w:tmpl w:val="CF86C038"/>
    <w:lvl w:ilvl="0" w:tplc="9C6C57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990E5C"/>
    <w:multiLevelType w:val="hybridMultilevel"/>
    <w:tmpl w:val="FE4C5A68"/>
    <w:lvl w:ilvl="0" w:tplc="9C6C57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A43157"/>
    <w:multiLevelType w:val="hybridMultilevel"/>
    <w:tmpl w:val="1A6046F6"/>
    <w:lvl w:ilvl="0" w:tplc="48C65D64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300DEF"/>
    <w:multiLevelType w:val="hybridMultilevel"/>
    <w:tmpl w:val="6C06C2A6"/>
    <w:lvl w:ilvl="0" w:tplc="9C6C57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620ADF"/>
    <w:multiLevelType w:val="hybridMultilevel"/>
    <w:tmpl w:val="7C3A4018"/>
    <w:lvl w:ilvl="0" w:tplc="9C6C57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324380"/>
    <w:multiLevelType w:val="hybridMultilevel"/>
    <w:tmpl w:val="FBD6F1B8"/>
    <w:lvl w:ilvl="0" w:tplc="9C6C57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20"/>
    <w:rsid w:val="000014EC"/>
    <w:rsid w:val="00006D5B"/>
    <w:rsid w:val="00014005"/>
    <w:rsid w:val="000148A2"/>
    <w:rsid w:val="0001499B"/>
    <w:rsid w:val="00030337"/>
    <w:rsid w:val="00032D0D"/>
    <w:rsid w:val="00043FFD"/>
    <w:rsid w:val="000458E6"/>
    <w:rsid w:val="000517EA"/>
    <w:rsid w:val="000546BA"/>
    <w:rsid w:val="000549C0"/>
    <w:rsid w:val="00065073"/>
    <w:rsid w:val="00070A84"/>
    <w:rsid w:val="0007219F"/>
    <w:rsid w:val="000868DF"/>
    <w:rsid w:val="0009358B"/>
    <w:rsid w:val="000A608A"/>
    <w:rsid w:val="000B7976"/>
    <w:rsid w:val="000C29BC"/>
    <w:rsid w:val="000C3B83"/>
    <w:rsid w:val="000D3125"/>
    <w:rsid w:val="000E186F"/>
    <w:rsid w:val="000E2879"/>
    <w:rsid w:val="001156E3"/>
    <w:rsid w:val="00115AF7"/>
    <w:rsid w:val="00124E7D"/>
    <w:rsid w:val="00127CB7"/>
    <w:rsid w:val="00132AD3"/>
    <w:rsid w:val="00135915"/>
    <w:rsid w:val="00141B54"/>
    <w:rsid w:val="00142251"/>
    <w:rsid w:val="001626DF"/>
    <w:rsid w:val="00177681"/>
    <w:rsid w:val="00182537"/>
    <w:rsid w:val="00182F6E"/>
    <w:rsid w:val="00197B91"/>
    <w:rsid w:val="001A6F34"/>
    <w:rsid w:val="001C2A21"/>
    <w:rsid w:val="001C3B1A"/>
    <w:rsid w:val="001C6E2D"/>
    <w:rsid w:val="001D1CA5"/>
    <w:rsid w:val="001E1F92"/>
    <w:rsid w:val="001E5E98"/>
    <w:rsid w:val="001F3F82"/>
    <w:rsid w:val="002006D5"/>
    <w:rsid w:val="00204D7A"/>
    <w:rsid w:val="00207EDB"/>
    <w:rsid w:val="002412BE"/>
    <w:rsid w:val="002413A8"/>
    <w:rsid w:val="00243230"/>
    <w:rsid w:val="002432AB"/>
    <w:rsid w:val="00246D7B"/>
    <w:rsid w:val="002602AF"/>
    <w:rsid w:val="00260E0D"/>
    <w:rsid w:val="002638BC"/>
    <w:rsid w:val="002704D1"/>
    <w:rsid w:val="00270B83"/>
    <w:rsid w:val="00273DE5"/>
    <w:rsid w:val="00275889"/>
    <w:rsid w:val="00277B77"/>
    <w:rsid w:val="00283D4D"/>
    <w:rsid w:val="00284CB2"/>
    <w:rsid w:val="002A730D"/>
    <w:rsid w:val="002B3441"/>
    <w:rsid w:val="002B5D83"/>
    <w:rsid w:val="002C1D57"/>
    <w:rsid w:val="002D7A7A"/>
    <w:rsid w:val="002E07C6"/>
    <w:rsid w:val="002E0E44"/>
    <w:rsid w:val="002E74A1"/>
    <w:rsid w:val="002F602A"/>
    <w:rsid w:val="00306AC9"/>
    <w:rsid w:val="00310FDB"/>
    <w:rsid w:val="00322D02"/>
    <w:rsid w:val="00324D4F"/>
    <w:rsid w:val="00325C07"/>
    <w:rsid w:val="00340518"/>
    <w:rsid w:val="00340DCD"/>
    <w:rsid w:val="00343278"/>
    <w:rsid w:val="0035107B"/>
    <w:rsid w:val="00362B70"/>
    <w:rsid w:val="003638A1"/>
    <w:rsid w:val="00370489"/>
    <w:rsid w:val="00385437"/>
    <w:rsid w:val="003869A8"/>
    <w:rsid w:val="00391C78"/>
    <w:rsid w:val="003A0F6B"/>
    <w:rsid w:val="003A3A9D"/>
    <w:rsid w:val="003A799A"/>
    <w:rsid w:val="003B0647"/>
    <w:rsid w:val="003B323D"/>
    <w:rsid w:val="003C00C4"/>
    <w:rsid w:val="003C404D"/>
    <w:rsid w:val="003D5BBA"/>
    <w:rsid w:val="003D617E"/>
    <w:rsid w:val="003E1CD8"/>
    <w:rsid w:val="003E2643"/>
    <w:rsid w:val="003E6C1E"/>
    <w:rsid w:val="003E6DD0"/>
    <w:rsid w:val="003F29B1"/>
    <w:rsid w:val="004141CA"/>
    <w:rsid w:val="004260B5"/>
    <w:rsid w:val="00427EEC"/>
    <w:rsid w:val="00436CD3"/>
    <w:rsid w:val="00440D71"/>
    <w:rsid w:val="004413AE"/>
    <w:rsid w:val="004434D9"/>
    <w:rsid w:val="0044619E"/>
    <w:rsid w:val="00456213"/>
    <w:rsid w:val="004663F0"/>
    <w:rsid w:val="00466BF9"/>
    <w:rsid w:val="004706DB"/>
    <w:rsid w:val="0047213F"/>
    <w:rsid w:val="00474CB9"/>
    <w:rsid w:val="004777E7"/>
    <w:rsid w:val="004866AC"/>
    <w:rsid w:val="00486865"/>
    <w:rsid w:val="00497B4D"/>
    <w:rsid w:val="004B1634"/>
    <w:rsid w:val="004B50A3"/>
    <w:rsid w:val="004C045A"/>
    <w:rsid w:val="004C350B"/>
    <w:rsid w:val="004C6133"/>
    <w:rsid w:val="004E11D3"/>
    <w:rsid w:val="004E5408"/>
    <w:rsid w:val="00501BC0"/>
    <w:rsid w:val="0050322B"/>
    <w:rsid w:val="005033E6"/>
    <w:rsid w:val="00521CD9"/>
    <w:rsid w:val="00547CA2"/>
    <w:rsid w:val="0055245A"/>
    <w:rsid w:val="00562E6D"/>
    <w:rsid w:val="00565A3C"/>
    <w:rsid w:val="0057039B"/>
    <w:rsid w:val="005729DE"/>
    <w:rsid w:val="00575013"/>
    <w:rsid w:val="00575EC1"/>
    <w:rsid w:val="00586A41"/>
    <w:rsid w:val="00592B67"/>
    <w:rsid w:val="0059444D"/>
    <w:rsid w:val="005979A6"/>
    <w:rsid w:val="00597CB2"/>
    <w:rsid w:val="005A35E7"/>
    <w:rsid w:val="005C03FF"/>
    <w:rsid w:val="005D4E48"/>
    <w:rsid w:val="005E1849"/>
    <w:rsid w:val="005F113E"/>
    <w:rsid w:val="005F1E8F"/>
    <w:rsid w:val="005F6D6A"/>
    <w:rsid w:val="005F6F09"/>
    <w:rsid w:val="005F7592"/>
    <w:rsid w:val="00603175"/>
    <w:rsid w:val="0060780B"/>
    <w:rsid w:val="00610C38"/>
    <w:rsid w:val="00617872"/>
    <w:rsid w:val="00640849"/>
    <w:rsid w:val="00640EA9"/>
    <w:rsid w:val="00660F6F"/>
    <w:rsid w:val="00660FA6"/>
    <w:rsid w:val="006702A2"/>
    <w:rsid w:val="00670CD0"/>
    <w:rsid w:val="006727F0"/>
    <w:rsid w:val="006874CB"/>
    <w:rsid w:val="006908E6"/>
    <w:rsid w:val="00692E2A"/>
    <w:rsid w:val="006A0636"/>
    <w:rsid w:val="006A587A"/>
    <w:rsid w:val="006A6E9B"/>
    <w:rsid w:val="006C6E04"/>
    <w:rsid w:val="006D3B78"/>
    <w:rsid w:val="006E32A1"/>
    <w:rsid w:val="006F45A5"/>
    <w:rsid w:val="006F557C"/>
    <w:rsid w:val="006F5B23"/>
    <w:rsid w:val="006F7534"/>
    <w:rsid w:val="006F77C9"/>
    <w:rsid w:val="007109A5"/>
    <w:rsid w:val="00710D53"/>
    <w:rsid w:val="00714AAB"/>
    <w:rsid w:val="00725BC6"/>
    <w:rsid w:val="007353DC"/>
    <w:rsid w:val="00753596"/>
    <w:rsid w:val="0075470E"/>
    <w:rsid w:val="00772C96"/>
    <w:rsid w:val="00773945"/>
    <w:rsid w:val="0077475B"/>
    <w:rsid w:val="00774D29"/>
    <w:rsid w:val="00775136"/>
    <w:rsid w:val="0079553B"/>
    <w:rsid w:val="00797802"/>
    <w:rsid w:val="007A7343"/>
    <w:rsid w:val="007B697D"/>
    <w:rsid w:val="007C0D1E"/>
    <w:rsid w:val="007C14C8"/>
    <w:rsid w:val="007D1B18"/>
    <w:rsid w:val="007E0018"/>
    <w:rsid w:val="007E77A7"/>
    <w:rsid w:val="00806017"/>
    <w:rsid w:val="00806F7B"/>
    <w:rsid w:val="00812C47"/>
    <w:rsid w:val="00816046"/>
    <w:rsid w:val="00816CEB"/>
    <w:rsid w:val="0082261F"/>
    <w:rsid w:val="00834DBD"/>
    <w:rsid w:val="00836E54"/>
    <w:rsid w:val="00844ACF"/>
    <w:rsid w:val="00850877"/>
    <w:rsid w:val="0085192A"/>
    <w:rsid w:val="00864CB9"/>
    <w:rsid w:val="00883EBD"/>
    <w:rsid w:val="00885DEF"/>
    <w:rsid w:val="00886FC1"/>
    <w:rsid w:val="008A09B3"/>
    <w:rsid w:val="008B1457"/>
    <w:rsid w:val="008B5CCD"/>
    <w:rsid w:val="008B5DA6"/>
    <w:rsid w:val="008B6197"/>
    <w:rsid w:val="008C0422"/>
    <w:rsid w:val="008D3842"/>
    <w:rsid w:val="008D5664"/>
    <w:rsid w:val="008E024B"/>
    <w:rsid w:val="008E1203"/>
    <w:rsid w:val="00901890"/>
    <w:rsid w:val="00931536"/>
    <w:rsid w:val="00931639"/>
    <w:rsid w:val="00942CEE"/>
    <w:rsid w:val="009466A0"/>
    <w:rsid w:val="00946A5D"/>
    <w:rsid w:val="00952C1B"/>
    <w:rsid w:val="009644A0"/>
    <w:rsid w:val="0096631D"/>
    <w:rsid w:val="0097064D"/>
    <w:rsid w:val="00972979"/>
    <w:rsid w:val="009876DD"/>
    <w:rsid w:val="00987DA1"/>
    <w:rsid w:val="00990802"/>
    <w:rsid w:val="00995193"/>
    <w:rsid w:val="009961BB"/>
    <w:rsid w:val="00997517"/>
    <w:rsid w:val="009A0DBC"/>
    <w:rsid w:val="009A682B"/>
    <w:rsid w:val="009B0A20"/>
    <w:rsid w:val="009C3869"/>
    <w:rsid w:val="009C40FF"/>
    <w:rsid w:val="009D5EE5"/>
    <w:rsid w:val="009D7F3D"/>
    <w:rsid w:val="009E2C0D"/>
    <w:rsid w:val="009E341F"/>
    <w:rsid w:val="009E5D1B"/>
    <w:rsid w:val="009F677C"/>
    <w:rsid w:val="00A01D65"/>
    <w:rsid w:val="00A04203"/>
    <w:rsid w:val="00A05417"/>
    <w:rsid w:val="00A14DEA"/>
    <w:rsid w:val="00A15E6A"/>
    <w:rsid w:val="00A21BAC"/>
    <w:rsid w:val="00A24586"/>
    <w:rsid w:val="00A27FBF"/>
    <w:rsid w:val="00A309D4"/>
    <w:rsid w:val="00A3167B"/>
    <w:rsid w:val="00A34D8D"/>
    <w:rsid w:val="00A36F67"/>
    <w:rsid w:val="00A37D7E"/>
    <w:rsid w:val="00A44EE0"/>
    <w:rsid w:val="00A47252"/>
    <w:rsid w:val="00A56E97"/>
    <w:rsid w:val="00A577D2"/>
    <w:rsid w:val="00A65964"/>
    <w:rsid w:val="00A74448"/>
    <w:rsid w:val="00A76128"/>
    <w:rsid w:val="00AA15D4"/>
    <w:rsid w:val="00AD031B"/>
    <w:rsid w:val="00AF015C"/>
    <w:rsid w:val="00AF4B4E"/>
    <w:rsid w:val="00AF6353"/>
    <w:rsid w:val="00B12B1C"/>
    <w:rsid w:val="00B1307A"/>
    <w:rsid w:val="00B163C2"/>
    <w:rsid w:val="00B278E1"/>
    <w:rsid w:val="00B417E1"/>
    <w:rsid w:val="00B45D56"/>
    <w:rsid w:val="00B534C2"/>
    <w:rsid w:val="00B546D7"/>
    <w:rsid w:val="00B63622"/>
    <w:rsid w:val="00B65521"/>
    <w:rsid w:val="00B6618D"/>
    <w:rsid w:val="00B66721"/>
    <w:rsid w:val="00B72032"/>
    <w:rsid w:val="00B804F6"/>
    <w:rsid w:val="00B85204"/>
    <w:rsid w:val="00B95FE3"/>
    <w:rsid w:val="00BA1139"/>
    <w:rsid w:val="00BB05C4"/>
    <w:rsid w:val="00BB7DC8"/>
    <w:rsid w:val="00BC03FE"/>
    <w:rsid w:val="00BC1730"/>
    <w:rsid w:val="00BC2E8D"/>
    <w:rsid w:val="00BC400C"/>
    <w:rsid w:val="00BC56D5"/>
    <w:rsid w:val="00BD18AD"/>
    <w:rsid w:val="00BE2569"/>
    <w:rsid w:val="00BE2EBD"/>
    <w:rsid w:val="00C01F43"/>
    <w:rsid w:val="00C101E7"/>
    <w:rsid w:val="00C15F95"/>
    <w:rsid w:val="00C17CBD"/>
    <w:rsid w:val="00C26B8F"/>
    <w:rsid w:val="00C32138"/>
    <w:rsid w:val="00C45115"/>
    <w:rsid w:val="00C47AA2"/>
    <w:rsid w:val="00C50779"/>
    <w:rsid w:val="00C5432A"/>
    <w:rsid w:val="00C6636D"/>
    <w:rsid w:val="00C73438"/>
    <w:rsid w:val="00C81A1F"/>
    <w:rsid w:val="00C8287C"/>
    <w:rsid w:val="00C85B85"/>
    <w:rsid w:val="00C9433A"/>
    <w:rsid w:val="00CA0FF1"/>
    <w:rsid w:val="00CA211E"/>
    <w:rsid w:val="00CC51D9"/>
    <w:rsid w:val="00CC608A"/>
    <w:rsid w:val="00CD1B7D"/>
    <w:rsid w:val="00CE53CB"/>
    <w:rsid w:val="00D060CF"/>
    <w:rsid w:val="00D13FB1"/>
    <w:rsid w:val="00D3066F"/>
    <w:rsid w:val="00D3236F"/>
    <w:rsid w:val="00D33AC2"/>
    <w:rsid w:val="00D526D5"/>
    <w:rsid w:val="00D53D9A"/>
    <w:rsid w:val="00D645CA"/>
    <w:rsid w:val="00D6557F"/>
    <w:rsid w:val="00D7068A"/>
    <w:rsid w:val="00D7294A"/>
    <w:rsid w:val="00D77723"/>
    <w:rsid w:val="00D83A9F"/>
    <w:rsid w:val="00D92ABD"/>
    <w:rsid w:val="00DB67A1"/>
    <w:rsid w:val="00DD4C59"/>
    <w:rsid w:val="00DE2BEA"/>
    <w:rsid w:val="00DE43D3"/>
    <w:rsid w:val="00DF6455"/>
    <w:rsid w:val="00E03EA5"/>
    <w:rsid w:val="00E200FF"/>
    <w:rsid w:val="00E35D1A"/>
    <w:rsid w:val="00E36DE9"/>
    <w:rsid w:val="00E42E18"/>
    <w:rsid w:val="00E46AD0"/>
    <w:rsid w:val="00E50E94"/>
    <w:rsid w:val="00E54DB6"/>
    <w:rsid w:val="00E6100B"/>
    <w:rsid w:val="00E62D0E"/>
    <w:rsid w:val="00E65537"/>
    <w:rsid w:val="00E67B7A"/>
    <w:rsid w:val="00E77CEE"/>
    <w:rsid w:val="00EA0DD0"/>
    <w:rsid w:val="00EB32FA"/>
    <w:rsid w:val="00EC1F4A"/>
    <w:rsid w:val="00EC4134"/>
    <w:rsid w:val="00ED0546"/>
    <w:rsid w:val="00ED30DC"/>
    <w:rsid w:val="00EE3A31"/>
    <w:rsid w:val="00EE50EF"/>
    <w:rsid w:val="00EF1437"/>
    <w:rsid w:val="00EF3746"/>
    <w:rsid w:val="00F0247C"/>
    <w:rsid w:val="00F11E8F"/>
    <w:rsid w:val="00F12DB2"/>
    <w:rsid w:val="00F14AAE"/>
    <w:rsid w:val="00F30241"/>
    <w:rsid w:val="00F32303"/>
    <w:rsid w:val="00F35771"/>
    <w:rsid w:val="00F36E41"/>
    <w:rsid w:val="00F41F57"/>
    <w:rsid w:val="00F51E6F"/>
    <w:rsid w:val="00F5409C"/>
    <w:rsid w:val="00F605CA"/>
    <w:rsid w:val="00F671C9"/>
    <w:rsid w:val="00F74DEF"/>
    <w:rsid w:val="00F76335"/>
    <w:rsid w:val="00FB0DEA"/>
    <w:rsid w:val="00FB0F77"/>
    <w:rsid w:val="00FB68FA"/>
    <w:rsid w:val="00FB6A59"/>
    <w:rsid w:val="00FC32F1"/>
    <w:rsid w:val="00FC4ABE"/>
    <w:rsid w:val="00FD0A4E"/>
    <w:rsid w:val="00FD3FE5"/>
    <w:rsid w:val="00FE40BC"/>
    <w:rsid w:val="00FE66A4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D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868DF"/>
    <w:pPr>
      <w:keepNext/>
      <w:tabs>
        <w:tab w:val="num" w:pos="0"/>
      </w:tabs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868DF"/>
    <w:rPr>
      <w:rFonts w:ascii="Symbol" w:hAnsi="Symbol"/>
    </w:rPr>
  </w:style>
  <w:style w:type="character" w:customStyle="1" w:styleId="WW8Num1z1">
    <w:name w:val="WW8Num1z1"/>
    <w:rsid w:val="000868DF"/>
    <w:rPr>
      <w:rFonts w:ascii="Courier New" w:hAnsi="Courier New" w:cs="Courier New"/>
    </w:rPr>
  </w:style>
  <w:style w:type="character" w:customStyle="1" w:styleId="WW8Num1z2">
    <w:name w:val="WW8Num1z2"/>
    <w:rsid w:val="000868DF"/>
    <w:rPr>
      <w:rFonts w:ascii="Wingdings" w:hAnsi="Wingdings"/>
    </w:rPr>
  </w:style>
  <w:style w:type="character" w:customStyle="1" w:styleId="WW8Num2z0">
    <w:name w:val="WW8Num2z0"/>
    <w:rsid w:val="000868DF"/>
    <w:rPr>
      <w:rFonts w:ascii="Symbol" w:hAnsi="Symbol"/>
    </w:rPr>
  </w:style>
  <w:style w:type="character" w:customStyle="1" w:styleId="WW8Num3z0">
    <w:name w:val="WW8Num3z0"/>
    <w:rsid w:val="000868DF"/>
    <w:rPr>
      <w:rFonts w:ascii="Symbol" w:hAnsi="Symbol"/>
    </w:rPr>
  </w:style>
  <w:style w:type="character" w:customStyle="1" w:styleId="WW8Num3z1">
    <w:name w:val="WW8Num3z1"/>
    <w:rsid w:val="000868DF"/>
    <w:rPr>
      <w:rFonts w:ascii="Wingdings" w:hAnsi="Wingdings"/>
    </w:rPr>
  </w:style>
  <w:style w:type="character" w:customStyle="1" w:styleId="WW8Num3z4">
    <w:name w:val="WW8Num3z4"/>
    <w:rsid w:val="000868DF"/>
    <w:rPr>
      <w:rFonts w:ascii="Courier New" w:hAnsi="Courier New" w:cs="Courier New"/>
    </w:rPr>
  </w:style>
  <w:style w:type="character" w:customStyle="1" w:styleId="WW8Num4z0">
    <w:name w:val="WW8Num4z0"/>
    <w:rsid w:val="000868DF"/>
    <w:rPr>
      <w:rFonts w:ascii="Symbol" w:hAnsi="Symbol"/>
    </w:rPr>
  </w:style>
  <w:style w:type="character" w:customStyle="1" w:styleId="WW8Num4z1">
    <w:name w:val="WW8Num4z1"/>
    <w:rsid w:val="000868DF"/>
    <w:rPr>
      <w:rFonts w:ascii="Courier New" w:hAnsi="Courier New" w:cs="Courier New"/>
    </w:rPr>
  </w:style>
  <w:style w:type="character" w:customStyle="1" w:styleId="WW8Num4z2">
    <w:name w:val="WW8Num4z2"/>
    <w:rsid w:val="000868DF"/>
    <w:rPr>
      <w:rFonts w:ascii="Wingdings" w:hAnsi="Wingdings"/>
    </w:rPr>
  </w:style>
  <w:style w:type="character" w:customStyle="1" w:styleId="WW8Num5z0">
    <w:name w:val="WW8Num5z0"/>
    <w:rsid w:val="000868DF"/>
    <w:rPr>
      <w:rFonts w:ascii="Symbol" w:hAnsi="Symbol"/>
    </w:rPr>
  </w:style>
  <w:style w:type="character" w:customStyle="1" w:styleId="WW8Num5z1">
    <w:name w:val="WW8Num5z1"/>
    <w:rsid w:val="000868DF"/>
    <w:rPr>
      <w:rFonts w:ascii="Courier New" w:hAnsi="Courier New" w:cs="Courier New"/>
    </w:rPr>
  </w:style>
  <w:style w:type="character" w:customStyle="1" w:styleId="WW8Num5z2">
    <w:name w:val="WW8Num5z2"/>
    <w:rsid w:val="000868DF"/>
    <w:rPr>
      <w:rFonts w:ascii="Wingdings" w:hAnsi="Wingdings"/>
    </w:rPr>
  </w:style>
  <w:style w:type="character" w:customStyle="1" w:styleId="WW8Num6z0">
    <w:name w:val="WW8Num6z0"/>
    <w:rsid w:val="000868DF"/>
    <w:rPr>
      <w:rFonts w:ascii="Symbol" w:hAnsi="Symbol"/>
    </w:rPr>
  </w:style>
  <w:style w:type="character" w:customStyle="1" w:styleId="WW8Num6z1">
    <w:name w:val="WW8Num6z1"/>
    <w:rsid w:val="000868DF"/>
    <w:rPr>
      <w:rFonts w:ascii="Courier New" w:hAnsi="Courier New" w:cs="Courier New"/>
    </w:rPr>
  </w:style>
  <w:style w:type="character" w:customStyle="1" w:styleId="WW8Num6z2">
    <w:name w:val="WW8Num6z2"/>
    <w:rsid w:val="000868DF"/>
    <w:rPr>
      <w:rFonts w:ascii="Wingdings" w:hAnsi="Wingdings"/>
    </w:rPr>
  </w:style>
  <w:style w:type="character" w:customStyle="1" w:styleId="WW8Num7z0">
    <w:name w:val="WW8Num7z0"/>
    <w:rsid w:val="000868DF"/>
    <w:rPr>
      <w:rFonts w:ascii="Symbol" w:hAnsi="Symbol"/>
    </w:rPr>
  </w:style>
  <w:style w:type="character" w:customStyle="1" w:styleId="WW8Num7z1">
    <w:name w:val="WW8Num7z1"/>
    <w:rsid w:val="000868DF"/>
    <w:rPr>
      <w:rFonts w:ascii="Courier New" w:hAnsi="Courier New" w:cs="Courier New"/>
    </w:rPr>
  </w:style>
  <w:style w:type="character" w:customStyle="1" w:styleId="WW8Num7z2">
    <w:name w:val="WW8Num7z2"/>
    <w:rsid w:val="000868DF"/>
    <w:rPr>
      <w:rFonts w:ascii="Wingdings" w:hAnsi="Wingdings"/>
    </w:rPr>
  </w:style>
  <w:style w:type="character" w:customStyle="1" w:styleId="WW8Num9z0">
    <w:name w:val="WW8Num9z0"/>
    <w:rsid w:val="000868DF"/>
    <w:rPr>
      <w:rFonts w:ascii="Symbol" w:hAnsi="Symbol"/>
    </w:rPr>
  </w:style>
  <w:style w:type="character" w:customStyle="1" w:styleId="WW8Num9z1">
    <w:name w:val="WW8Num9z1"/>
    <w:rsid w:val="000868DF"/>
    <w:rPr>
      <w:rFonts w:ascii="Courier New" w:hAnsi="Courier New" w:cs="Courier New"/>
    </w:rPr>
  </w:style>
  <w:style w:type="character" w:customStyle="1" w:styleId="WW8Num9z2">
    <w:name w:val="WW8Num9z2"/>
    <w:rsid w:val="000868DF"/>
    <w:rPr>
      <w:rFonts w:ascii="Wingdings" w:hAnsi="Wingdings"/>
    </w:rPr>
  </w:style>
  <w:style w:type="character" w:customStyle="1" w:styleId="WW8Num10z0">
    <w:name w:val="WW8Num10z0"/>
    <w:rsid w:val="000868DF"/>
    <w:rPr>
      <w:rFonts w:ascii="Symbol" w:hAnsi="Symbol"/>
    </w:rPr>
  </w:style>
  <w:style w:type="character" w:customStyle="1" w:styleId="WW8Num10z1">
    <w:name w:val="WW8Num10z1"/>
    <w:rsid w:val="000868DF"/>
    <w:rPr>
      <w:rFonts w:ascii="Courier New" w:hAnsi="Courier New" w:cs="Courier New"/>
    </w:rPr>
  </w:style>
  <w:style w:type="character" w:customStyle="1" w:styleId="WW8Num10z2">
    <w:name w:val="WW8Num10z2"/>
    <w:rsid w:val="000868DF"/>
    <w:rPr>
      <w:rFonts w:ascii="Wingdings" w:hAnsi="Wingdings"/>
    </w:rPr>
  </w:style>
  <w:style w:type="character" w:customStyle="1" w:styleId="WW8Num11z0">
    <w:name w:val="WW8Num11z0"/>
    <w:rsid w:val="000868DF"/>
    <w:rPr>
      <w:rFonts w:ascii="Symbol" w:hAnsi="Symbol"/>
    </w:rPr>
  </w:style>
  <w:style w:type="character" w:customStyle="1" w:styleId="WW8Num11z1">
    <w:name w:val="WW8Num11z1"/>
    <w:rsid w:val="000868DF"/>
    <w:rPr>
      <w:rFonts w:ascii="Courier New" w:hAnsi="Courier New" w:cs="Courier New"/>
    </w:rPr>
  </w:style>
  <w:style w:type="character" w:customStyle="1" w:styleId="WW8Num11z2">
    <w:name w:val="WW8Num11z2"/>
    <w:rsid w:val="000868DF"/>
    <w:rPr>
      <w:rFonts w:ascii="Wingdings" w:hAnsi="Wingdings"/>
    </w:rPr>
  </w:style>
  <w:style w:type="character" w:customStyle="1" w:styleId="WW8Num12z0">
    <w:name w:val="WW8Num12z0"/>
    <w:rsid w:val="000868DF"/>
    <w:rPr>
      <w:rFonts w:ascii="Trebuchet MS" w:eastAsia="Times New Roman" w:hAnsi="Trebuchet MS" w:cs="Times New Roman"/>
    </w:rPr>
  </w:style>
  <w:style w:type="character" w:customStyle="1" w:styleId="WW8Num12z1">
    <w:name w:val="WW8Num12z1"/>
    <w:rsid w:val="000868DF"/>
    <w:rPr>
      <w:rFonts w:ascii="Courier New" w:hAnsi="Courier New" w:cs="Courier New"/>
    </w:rPr>
  </w:style>
  <w:style w:type="character" w:customStyle="1" w:styleId="WW8Num12z2">
    <w:name w:val="WW8Num12z2"/>
    <w:rsid w:val="000868DF"/>
    <w:rPr>
      <w:rFonts w:ascii="Wingdings" w:hAnsi="Wingdings"/>
    </w:rPr>
  </w:style>
  <w:style w:type="character" w:customStyle="1" w:styleId="WW8Num12z3">
    <w:name w:val="WW8Num12z3"/>
    <w:rsid w:val="000868DF"/>
    <w:rPr>
      <w:rFonts w:ascii="Symbol" w:hAnsi="Symbol"/>
    </w:rPr>
  </w:style>
  <w:style w:type="character" w:styleId="CommentReference">
    <w:name w:val="annotation reference"/>
    <w:basedOn w:val="DefaultParagraphFont"/>
    <w:rsid w:val="000868DF"/>
    <w:rPr>
      <w:sz w:val="16"/>
      <w:szCs w:val="16"/>
    </w:rPr>
  </w:style>
  <w:style w:type="paragraph" w:customStyle="1" w:styleId="Heading">
    <w:name w:val="Heading"/>
    <w:basedOn w:val="Normal"/>
    <w:next w:val="BodyText"/>
    <w:rsid w:val="000868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0868DF"/>
    <w:rPr>
      <w:u w:val="single"/>
    </w:rPr>
  </w:style>
  <w:style w:type="paragraph" w:styleId="List">
    <w:name w:val="List"/>
    <w:basedOn w:val="BodyText"/>
    <w:rsid w:val="000868DF"/>
    <w:rPr>
      <w:rFonts w:cs="Tahoma"/>
    </w:rPr>
  </w:style>
  <w:style w:type="paragraph" w:styleId="Caption">
    <w:name w:val="caption"/>
    <w:basedOn w:val="Normal"/>
    <w:qFormat/>
    <w:rsid w:val="000868D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868DF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0868D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0868DF"/>
    <w:pPr>
      <w:spacing w:after="120" w:line="480" w:lineRule="auto"/>
    </w:pPr>
  </w:style>
  <w:style w:type="paragraph" w:styleId="BalloonText">
    <w:name w:val="Balloon Text"/>
    <w:basedOn w:val="Normal"/>
    <w:rsid w:val="000868D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868DF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0868DF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868DF"/>
    <w:rPr>
      <w:b/>
      <w:bCs/>
    </w:rPr>
  </w:style>
  <w:style w:type="paragraph" w:customStyle="1" w:styleId="TableContents">
    <w:name w:val="Table Contents"/>
    <w:basedOn w:val="Normal"/>
    <w:rsid w:val="000868DF"/>
    <w:pPr>
      <w:suppressLineNumbers/>
    </w:pPr>
  </w:style>
  <w:style w:type="paragraph" w:customStyle="1" w:styleId="TableHeading">
    <w:name w:val="Table Heading"/>
    <w:basedOn w:val="TableContents"/>
    <w:rsid w:val="000868DF"/>
    <w:pPr>
      <w:jc w:val="center"/>
    </w:pPr>
    <w:rPr>
      <w:b/>
      <w:bCs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96631D"/>
    <w:rPr>
      <w:lang w:eastAsia="ar-SA"/>
    </w:rPr>
  </w:style>
  <w:style w:type="character" w:styleId="PlaceholderText">
    <w:name w:val="Placeholder Text"/>
    <w:basedOn w:val="DefaultParagraphFont"/>
    <w:uiPriority w:val="99"/>
    <w:semiHidden/>
    <w:rsid w:val="00AF4B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D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868DF"/>
    <w:pPr>
      <w:keepNext/>
      <w:tabs>
        <w:tab w:val="num" w:pos="0"/>
      </w:tabs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868DF"/>
    <w:rPr>
      <w:rFonts w:ascii="Symbol" w:hAnsi="Symbol"/>
    </w:rPr>
  </w:style>
  <w:style w:type="character" w:customStyle="1" w:styleId="WW8Num1z1">
    <w:name w:val="WW8Num1z1"/>
    <w:rsid w:val="000868DF"/>
    <w:rPr>
      <w:rFonts w:ascii="Courier New" w:hAnsi="Courier New" w:cs="Courier New"/>
    </w:rPr>
  </w:style>
  <w:style w:type="character" w:customStyle="1" w:styleId="WW8Num1z2">
    <w:name w:val="WW8Num1z2"/>
    <w:rsid w:val="000868DF"/>
    <w:rPr>
      <w:rFonts w:ascii="Wingdings" w:hAnsi="Wingdings"/>
    </w:rPr>
  </w:style>
  <w:style w:type="character" w:customStyle="1" w:styleId="WW8Num2z0">
    <w:name w:val="WW8Num2z0"/>
    <w:rsid w:val="000868DF"/>
    <w:rPr>
      <w:rFonts w:ascii="Symbol" w:hAnsi="Symbol"/>
    </w:rPr>
  </w:style>
  <w:style w:type="character" w:customStyle="1" w:styleId="WW8Num3z0">
    <w:name w:val="WW8Num3z0"/>
    <w:rsid w:val="000868DF"/>
    <w:rPr>
      <w:rFonts w:ascii="Symbol" w:hAnsi="Symbol"/>
    </w:rPr>
  </w:style>
  <w:style w:type="character" w:customStyle="1" w:styleId="WW8Num3z1">
    <w:name w:val="WW8Num3z1"/>
    <w:rsid w:val="000868DF"/>
    <w:rPr>
      <w:rFonts w:ascii="Wingdings" w:hAnsi="Wingdings"/>
    </w:rPr>
  </w:style>
  <w:style w:type="character" w:customStyle="1" w:styleId="WW8Num3z4">
    <w:name w:val="WW8Num3z4"/>
    <w:rsid w:val="000868DF"/>
    <w:rPr>
      <w:rFonts w:ascii="Courier New" w:hAnsi="Courier New" w:cs="Courier New"/>
    </w:rPr>
  </w:style>
  <w:style w:type="character" w:customStyle="1" w:styleId="WW8Num4z0">
    <w:name w:val="WW8Num4z0"/>
    <w:rsid w:val="000868DF"/>
    <w:rPr>
      <w:rFonts w:ascii="Symbol" w:hAnsi="Symbol"/>
    </w:rPr>
  </w:style>
  <w:style w:type="character" w:customStyle="1" w:styleId="WW8Num4z1">
    <w:name w:val="WW8Num4z1"/>
    <w:rsid w:val="000868DF"/>
    <w:rPr>
      <w:rFonts w:ascii="Courier New" w:hAnsi="Courier New" w:cs="Courier New"/>
    </w:rPr>
  </w:style>
  <w:style w:type="character" w:customStyle="1" w:styleId="WW8Num4z2">
    <w:name w:val="WW8Num4z2"/>
    <w:rsid w:val="000868DF"/>
    <w:rPr>
      <w:rFonts w:ascii="Wingdings" w:hAnsi="Wingdings"/>
    </w:rPr>
  </w:style>
  <w:style w:type="character" w:customStyle="1" w:styleId="WW8Num5z0">
    <w:name w:val="WW8Num5z0"/>
    <w:rsid w:val="000868DF"/>
    <w:rPr>
      <w:rFonts w:ascii="Symbol" w:hAnsi="Symbol"/>
    </w:rPr>
  </w:style>
  <w:style w:type="character" w:customStyle="1" w:styleId="WW8Num5z1">
    <w:name w:val="WW8Num5z1"/>
    <w:rsid w:val="000868DF"/>
    <w:rPr>
      <w:rFonts w:ascii="Courier New" w:hAnsi="Courier New" w:cs="Courier New"/>
    </w:rPr>
  </w:style>
  <w:style w:type="character" w:customStyle="1" w:styleId="WW8Num5z2">
    <w:name w:val="WW8Num5z2"/>
    <w:rsid w:val="000868DF"/>
    <w:rPr>
      <w:rFonts w:ascii="Wingdings" w:hAnsi="Wingdings"/>
    </w:rPr>
  </w:style>
  <w:style w:type="character" w:customStyle="1" w:styleId="WW8Num6z0">
    <w:name w:val="WW8Num6z0"/>
    <w:rsid w:val="000868DF"/>
    <w:rPr>
      <w:rFonts w:ascii="Symbol" w:hAnsi="Symbol"/>
    </w:rPr>
  </w:style>
  <w:style w:type="character" w:customStyle="1" w:styleId="WW8Num6z1">
    <w:name w:val="WW8Num6z1"/>
    <w:rsid w:val="000868DF"/>
    <w:rPr>
      <w:rFonts w:ascii="Courier New" w:hAnsi="Courier New" w:cs="Courier New"/>
    </w:rPr>
  </w:style>
  <w:style w:type="character" w:customStyle="1" w:styleId="WW8Num6z2">
    <w:name w:val="WW8Num6z2"/>
    <w:rsid w:val="000868DF"/>
    <w:rPr>
      <w:rFonts w:ascii="Wingdings" w:hAnsi="Wingdings"/>
    </w:rPr>
  </w:style>
  <w:style w:type="character" w:customStyle="1" w:styleId="WW8Num7z0">
    <w:name w:val="WW8Num7z0"/>
    <w:rsid w:val="000868DF"/>
    <w:rPr>
      <w:rFonts w:ascii="Symbol" w:hAnsi="Symbol"/>
    </w:rPr>
  </w:style>
  <w:style w:type="character" w:customStyle="1" w:styleId="WW8Num7z1">
    <w:name w:val="WW8Num7z1"/>
    <w:rsid w:val="000868DF"/>
    <w:rPr>
      <w:rFonts w:ascii="Courier New" w:hAnsi="Courier New" w:cs="Courier New"/>
    </w:rPr>
  </w:style>
  <w:style w:type="character" w:customStyle="1" w:styleId="WW8Num7z2">
    <w:name w:val="WW8Num7z2"/>
    <w:rsid w:val="000868DF"/>
    <w:rPr>
      <w:rFonts w:ascii="Wingdings" w:hAnsi="Wingdings"/>
    </w:rPr>
  </w:style>
  <w:style w:type="character" w:customStyle="1" w:styleId="WW8Num9z0">
    <w:name w:val="WW8Num9z0"/>
    <w:rsid w:val="000868DF"/>
    <w:rPr>
      <w:rFonts w:ascii="Symbol" w:hAnsi="Symbol"/>
    </w:rPr>
  </w:style>
  <w:style w:type="character" w:customStyle="1" w:styleId="WW8Num9z1">
    <w:name w:val="WW8Num9z1"/>
    <w:rsid w:val="000868DF"/>
    <w:rPr>
      <w:rFonts w:ascii="Courier New" w:hAnsi="Courier New" w:cs="Courier New"/>
    </w:rPr>
  </w:style>
  <w:style w:type="character" w:customStyle="1" w:styleId="WW8Num9z2">
    <w:name w:val="WW8Num9z2"/>
    <w:rsid w:val="000868DF"/>
    <w:rPr>
      <w:rFonts w:ascii="Wingdings" w:hAnsi="Wingdings"/>
    </w:rPr>
  </w:style>
  <w:style w:type="character" w:customStyle="1" w:styleId="WW8Num10z0">
    <w:name w:val="WW8Num10z0"/>
    <w:rsid w:val="000868DF"/>
    <w:rPr>
      <w:rFonts w:ascii="Symbol" w:hAnsi="Symbol"/>
    </w:rPr>
  </w:style>
  <w:style w:type="character" w:customStyle="1" w:styleId="WW8Num10z1">
    <w:name w:val="WW8Num10z1"/>
    <w:rsid w:val="000868DF"/>
    <w:rPr>
      <w:rFonts w:ascii="Courier New" w:hAnsi="Courier New" w:cs="Courier New"/>
    </w:rPr>
  </w:style>
  <w:style w:type="character" w:customStyle="1" w:styleId="WW8Num10z2">
    <w:name w:val="WW8Num10z2"/>
    <w:rsid w:val="000868DF"/>
    <w:rPr>
      <w:rFonts w:ascii="Wingdings" w:hAnsi="Wingdings"/>
    </w:rPr>
  </w:style>
  <w:style w:type="character" w:customStyle="1" w:styleId="WW8Num11z0">
    <w:name w:val="WW8Num11z0"/>
    <w:rsid w:val="000868DF"/>
    <w:rPr>
      <w:rFonts w:ascii="Symbol" w:hAnsi="Symbol"/>
    </w:rPr>
  </w:style>
  <w:style w:type="character" w:customStyle="1" w:styleId="WW8Num11z1">
    <w:name w:val="WW8Num11z1"/>
    <w:rsid w:val="000868DF"/>
    <w:rPr>
      <w:rFonts w:ascii="Courier New" w:hAnsi="Courier New" w:cs="Courier New"/>
    </w:rPr>
  </w:style>
  <w:style w:type="character" w:customStyle="1" w:styleId="WW8Num11z2">
    <w:name w:val="WW8Num11z2"/>
    <w:rsid w:val="000868DF"/>
    <w:rPr>
      <w:rFonts w:ascii="Wingdings" w:hAnsi="Wingdings"/>
    </w:rPr>
  </w:style>
  <w:style w:type="character" w:customStyle="1" w:styleId="WW8Num12z0">
    <w:name w:val="WW8Num12z0"/>
    <w:rsid w:val="000868DF"/>
    <w:rPr>
      <w:rFonts w:ascii="Trebuchet MS" w:eastAsia="Times New Roman" w:hAnsi="Trebuchet MS" w:cs="Times New Roman"/>
    </w:rPr>
  </w:style>
  <w:style w:type="character" w:customStyle="1" w:styleId="WW8Num12z1">
    <w:name w:val="WW8Num12z1"/>
    <w:rsid w:val="000868DF"/>
    <w:rPr>
      <w:rFonts w:ascii="Courier New" w:hAnsi="Courier New" w:cs="Courier New"/>
    </w:rPr>
  </w:style>
  <w:style w:type="character" w:customStyle="1" w:styleId="WW8Num12z2">
    <w:name w:val="WW8Num12z2"/>
    <w:rsid w:val="000868DF"/>
    <w:rPr>
      <w:rFonts w:ascii="Wingdings" w:hAnsi="Wingdings"/>
    </w:rPr>
  </w:style>
  <w:style w:type="character" w:customStyle="1" w:styleId="WW8Num12z3">
    <w:name w:val="WW8Num12z3"/>
    <w:rsid w:val="000868DF"/>
    <w:rPr>
      <w:rFonts w:ascii="Symbol" w:hAnsi="Symbol"/>
    </w:rPr>
  </w:style>
  <w:style w:type="character" w:styleId="CommentReference">
    <w:name w:val="annotation reference"/>
    <w:basedOn w:val="DefaultParagraphFont"/>
    <w:rsid w:val="000868DF"/>
    <w:rPr>
      <w:sz w:val="16"/>
      <w:szCs w:val="16"/>
    </w:rPr>
  </w:style>
  <w:style w:type="paragraph" w:customStyle="1" w:styleId="Heading">
    <w:name w:val="Heading"/>
    <w:basedOn w:val="Normal"/>
    <w:next w:val="BodyText"/>
    <w:rsid w:val="000868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0868DF"/>
    <w:rPr>
      <w:u w:val="single"/>
    </w:rPr>
  </w:style>
  <w:style w:type="paragraph" w:styleId="List">
    <w:name w:val="List"/>
    <w:basedOn w:val="BodyText"/>
    <w:rsid w:val="000868DF"/>
    <w:rPr>
      <w:rFonts w:cs="Tahoma"/>
    </w:rPr>
  </w:style>
  <w:style w:type="paragraph" w:styleId="Caption">
    <w:name w:val="caption"/>
    <w:basedOn w:val="Normal"/>
    <w:qFormat/>
    <w:rsid w:val="000868D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868DF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0868D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0868DF"/>
    <w:pPr>
      <w:spacing w:after="120" w:line="480" w:lineRule="auto"/>
    </w:pPr>
  </w:style>
  <w:style w:type="paragraph" w:styleId="BalloonText">
    <w:name w:val="Balloon Text"/>
    <w:basedOn w:val="Normal"/>
    <w:rsid w:val="000868D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868DF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0868DF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868DF"/>
    <w:rPr>
      <w:b/>
      <w:bCs/>
    </w:rPr>
  </w:style>
  <w:style w:type="paragraph" w:customStyle="1" w:styleId="TableContents">
    <w:name w:val="Table Contents"/>
    <w:basedOn w:val="Normal"/>
    <w:rsid w:val="000868DF"/>
    <w:pPr>
      <w:suppressLineNumbers/>
    </w:pPr>
  </w:style>
  <w:style w:type="paragraph" w:customStyle="1" w:styleId="TableHeading">
    <w:name w:val="Table Heading"/>
    <w:basedOn w:val="TableContents"/>
    <w:rsid w:val="000868DF"/>
    <w:pPr>
      <w:jc w:val="center"/>
    </w:pPr>
    <w:rPr>
      <w:b/>
      <w:bCs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96631D"/>
    <w:rPr>
      <w:lang w:eastAsia="ar-SA"/>
    </w:rPr>
  </w:style>
  <w:style w:type="character" w:styleId="PlaceholderText">
    <w:name w:val="Placeholder Text"/>
    <w:basedOn w:val="DefaultParagraphFont"/>
    <w:uiPriority w:val="99"/>
    <w:semiHidden/>
    <w:rsid w:val="00AF4B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onteforte\My%20Documents\Synchronize\Eliana%20Monteforte\BRD\CLM%20BRD%20Trainings\ADCO_PO%20BRD%20Training\Template%20Proposal%20Calendar%20(III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EA97F-140F-4B12-A223-6320342A7AF6}"/>
      </w:docPartPr>
      <w:docPartBody>
        <w:p w:rsidR="00FA06D1" w:rsidRDefault="004817F3">
          <w:r w:rsidRPr="00AB7D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F3"/>
    <w:rsid w:val="004817F3"/>
    <w:rsid w:val="00490956"/>
    <w:rsid w:val="008C6EEE"/>
    <w:rsid w:val="00D4050C"/>
    <w:rsid w:val="00E95081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7F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Proposal Calendar (III)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Proposal Calendar (4 weeks)</vt:lpstr>
    </vt:vector>
  </TitlesOfParts>
  <Company>MSH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Proposal Calendar (4 weeks)</dc:title>
  <dc:creator>emonteforte</dc:creator>
  <cp:lastModifiedBy>MSH</cp:lastModifiedBy>
  <cp:revision>5</cp:revision>
  <cp:lastPrinted>2008-05-01T21:46:00Z</cp:lastPrinted>
  <dcterms:created xsi:type="dcterms:W3CDTF">2015-10-06T16:30:00Z</dcterms:created>
  <dcterms:modified xsi:type="dcterms:W3CDTF">2015-10-06T18:05:00Z</dcterms:modified>
</cp:coreProperties>
</file>